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3DDE" w14:textId="77777777" w:rsidR="00246FB6" w:rsidRDefault="006D4E61">
      <w:pPr>
        <w:spacing w:before="31" w:line="358" w:lineRule="exact"/>
        <w:jc w:val="center"/>
        <w:textAlignment w:val="baseline"/>
        <w:rPr>
          <w:rFonts w:ascii="Bookman Old Style" w:eastAsia="Bookman Old Style" w:hAnsi="Bookman Old Style"/>
          <w:b/>
          <w:color w:val="000000"/>
          <w:spacing w:val="5"/>
          <w:sz w:val="31"/>
        </w:rPr>
      </w:pPr>
      <w:r>
        <w:rPr>
          <w:rFonts w:ascii="Bookman Old Style" w:eastAsia="Bookman Old Style" w:hAnsi="Bookman Old Style"/>
          <w:b/>
          <w:color w:val="000000"/>
          <w:spacing w:val="5"/>
          <w:sz w:val="31"/>
        </w:rPr>
        <w:t>CITY OF COFFEE CITY</w:t>
      </w:r>
    </w:p>
    <w:p w14:paraId="00B4D563" w14:textId="21C1B157" w:rsidR="00246FB6" w:rsidRPr="008211FB" w:rsidRDefault="006D4E61" w:rsidP="007F109F">
      <w:pPr>
        <w:spacing w:before="4" w:line="274" w:lineRule="exact"/>
        <w:jc w:val="center"/>
        <w:textAlignment w:val="baseline"/>
        <w:rPr>
          <w:rFonts w:ascii="Bookman Old Style" w:eastAsia="Bookman Old Style" w:hAnsi="Bookman Old Style"/>
          <w:bCs/>
          <w:color w:val="000000"/>
          <w:sz w:val="24"/>
        </w:rPr>
      </w:pPr>
      <w:r w:rsidRPr="00B112AC">
        <w:rPr>
          <w:rFonts w:ascii="Bookman Old Style" w:eastAsia="Bookman Old Style" w:hAnsi="Bookman Old Style"/>
          <w:b/>
          <w:color w:val="000000"/>
          <w:sz w:val="24"/>
          <w:u w:val="single"/>
        </w:rPr>
        <w:t>COUNCIL MEETIN</w:t>
      </w:r>
      <w:r w:rsidR="007F109F">
        <w:rPr>
          <w:rFonts w:ascii="Bookman Old Style" w:eastAsia="Bookman Old Style" w:hAnsi="Bookman Old Style"/>
          <w:b/>
          <w:color w:val="000000"/>
          <w:sz w:val="24"/>
          <w:u w:val="single"/>
        </w:rPr>
        <w:t xml:space="preserve">G </w:t>
      </w:r>
      <w:r w:rsidRPr="008211FB">
        <w:rPr>
          <w:rFonts w:ascii="Bookman Old Style" w:eastAsia="Bookman Old Style" w:hAnsi="Bookman Old Style"/>
          <w:b/>
          <w:color w:val="000000"/>
          <w:sz w:val="24"/>
          <w:u w:val="single"/>
        </w:rPr>
        <w:t>AGENDA</w:t>
      </w:r>
      <w:r w:rsidR="008211FB" w:rsidRPr="008211FB">
        <w:rPr>
          <w:rFonts w:ascii="Bookman Old Style" w:eastAsia="Bookman Old Style" w:hAnsi="Bookman Old Style"/>
          <w:b/>
          <w:color w:val="000000"/>
          <w:sz w:val="24"/>
          <w:u w:val="single"/>
        </w:rPr>
        <w:t xml:space="preserve"> MINUTES</w:t>
      </w:r>
    </w:p>
    <w:p w14:paraId="346AE6D8" w14:textId="77777777"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7019 Pleasant Ridge Rd.</w:t>
      </w:r>
    </w:p>
    <w:p w14:paraId="0426C8EF" w14:textId="6D224A94"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Coffee City, Texas 75763</w:t>
      </w:r>
    </w:p>
    <w:p w14:paraId="5EF73D58" w14:textId="07ABB7E2" w:rsidR="00246FB6" w:rsidRPr="002178E7" w:rsidRDefault="00B2454F" w:rsidP="00832CC6">
      <w:pPr>
        <w:spacing w:before="9" w:line="274" w:lineRule="exact"/>
        <w:jc w:val="center"/>
        <w:textAlignment w:val="baseline"/>
        <w:rPr>
          <w:rFonts w:asciiTheme="majorHAnsi" w:eastAsia="Garamond" w:hAnsiTheme="majorHAnsi"/>
          <w:b/>
          <w:color w:val="000000"/>
          <w:sz w:val="24"/>
          <w:szCs w:val="24"/>
        </w:rPr>
      </w:pPr>
      <w:r>
        <w:rPr>
          <w:rFonts w:ascii="Bookman Old Style" w:eastAsia="Bookman Old Style" w:hAnsi="Bookman Old Style"/>
          <w:b/>
          <w:color w:val="000000"/>
          <w:sz w:val="24"/>
        </w:rPr>
        <w:t>May 10, 2021</w:t>
      </w:r>
    </w:p>
    <w:p w14:paraId="1124B4F6" w14:textId="505E92B7" w:rsidR="007F109F" w:rsidRDefault="006D4E61" w:rsidP="00F63114">
      <w:pPr>
        <w:spacing w:before="274" w:line="250" w:lineRule="exact"/>
        <w:jc w:val="both"/>
        <w:textAlignment w:val="baseline"/>
        <w:rPr>
          <w:rFonts w:eastAsia="Times New Roman"/>
          <w:color w:val="000000"/>
          <w:sz w:val="20"/>
          <w:szCs w:val="20"/>
        </w:rPr>
      </w:pPr>
      <w:r w:rsidRPr="00704046">
        <w:rPr>
          <w:rFonts w:eastAsia="Times New Roman"/>
          <w:color w:val="000000"/>
          <w:sz w:val="20"/>
          <w:szCs w:val="20"/>
        </w:rPr>
        <w:t xml:space="preserve">NOTICE IS HEREBY GIVEN OF A MEETING OF THE CITY COUNCIL OF COFFEE CITY. TO BE HELD </w:t>
      </w:r>
      <w:r w:rsidR="00F63114" w:rsidRPr="00704046">
        <w:rPr>
          <w:rFonts w:eastAsia="Times New Roman"/>
          <w:color w:val="000000"/>
          <w:sz w:val="20"/>
          <w:szCs w:val="20"/>
        </w:rPr>
        <w:t>ON</w:t>
      </w:r>
      <w:r w:rsidR="00832CC6">
        <w:rPr>
          <w:rFonts w:eastAsia="Times New Roman"/>
          <w:color w:val="000000"/>
          <w:sz w:val="20"/>
          <w:szCs w:val="20"/>
        </w:rPr>
        <w:t xml:space="preserve"> </w:t>
      </w:r>
      <w:r w:rsidR="00832CC6" w:rsidRPr="00832CC6">
        <w:rPr>
          <w:rFonts w:eastAsia="Times New Roman"/>
          <w:b/>
          <w:bCs/>
          <w:color w:val="000000"/>
          <w:sz w:val="20"/>
          <w:szCs w:val="20"/>
        </w:rPr>
        <w:t>Monday</w:t>
      </w:r>
      <w:r w:rsidR="00DB70EF">
        <w:rPr>
          <w:rFonts w:eastAsia="Times New Roman"/>
          <w:b/>
          <w:bCs/>
          <w:color w:val="000000"/>
          <w:sz w:val="20"/>
          <w:szCs w:val="20"/>
        </w:rPr>
        <w:t xml:space="preserve">, </w:t>
      </w:r>
      <w:r w:rsidR="002E57CE">
        <w:rPr>
          <w:rFonts w:eastAsia="Times New Roman"/>
          <w:b/>
          <w:bCs/>
          <w:color w:val="000000"/>
          <w:sz w:val="20"/>
          <w:szCs w:val="20"/>
        </w:rPr>
        <w:t>MAY 10</w:t>
      </w:r>
      <w:r w:rsidR="00DB70EF">
        <w:rPr>
          <w:rFonts w:eastAsia="Times New Roman"/>
          <w:b/>
          <w:bCs/>
          <w:color w:val="000000"/>
          <w:sz w:val="20"/>
          <w:szCs w:val="20"/>
        </w:rPr>
        <w:t>, 2021.</w:t>
      </w:r>
      <w:r w:rsidR="00F63114" w:rsidRPr="00704046">
        <w:rPr>
          <w:rFonts w:eastAsia="Times New Roman"/>
          <w:color w:val="000000"/>
          <w:sz w:val="20"/>
          <w:szCs w:val="20"/>
        </w:rPr>
        <w:t xml:space="preserve"> </w:t>
      </w:r>
      <w:r w:rsidR="00F63114" w:rsidRPr="00704046">
        <w:rPr>
          <w:rFonts w:eastAsia="Times New Roman"/>
          <w:b/>
          <w:color w:val="000000"/>
          <w:sz w:val="20"/>
          <w:szCs w:val="20"/>
        </w:rPr>
        <w:t>AT</w:t>
      </w:r>
      <w:r w:rsidRPr="00704046">
        <w:rPr>
          <w:rFonts w:eastAsia="Times New Roman"/>
          <w:b/>
          <w:color w:val="000000"/>
          <w:sz w:val="20"/>
          <w:szCs w:val="20"/>
        </w:rPr>
        <w:t xml:space="preserve"> </w:t>
      </w:r>
      <w:r w:rsidR="008F3E35">
        <w:rPr>
          <w:rFonts w:eastAsia="Times New Roman"/>
          <w:b/>
          <w:color w:val="000000"/>
          <w:sz w:val="20"/>
          <w:szCs w:val="20"/>
        </w:rPr>
        <w:t>THE COFFEE CITY COMMUNITY CENTER</w:t>
      </w:r>
      <w:r w:rsidRPr="00704046">
        <w:rPr>
          <w:rFonts w:eastAsia="Times New Roman"/>
          <w:b/>
          <w:color w:val="000000"/>
          <w:sz w:val="20"/>
          <w:szCs w:val="20"/>
        </w:rPr>
        <w:t>, 7019 PLEASANT RIDGE ROAD,</w:t>
      </w:r>
      <w:r w:rsidRPr="00704046">
        <w:rPr>
          <w:rFonts w:eastAsia="Times New Roman"/>
          <w:color w:val="000000"/>
          <w:sz w:val="20"/>
          <w:szCs w:val="20"/>
        </w:rPr>
        <w:t xml:space="preserve"> COFFEE CITY, TEXAS. FOR THE PURPOSE OF CONSIDERATION OF THE FOLLOWING AGENDA ITEMS. THE CITY COUNCIL RESERVES THE RIGHT TO MEET IN A CLOSED SESSION ON ANY AGENDA ITEM SHOULD THE NEED ARISE AND APPLICABLE PURSUANT TO AUTHORIZATION BY TITLE 5, CHAPTER 551, OF THE TEXAS GOVERNMENT CODE.</w:t>
      </w:r>
    </w:p>
    <w:p w14:paraId="59A2FC0E" w14:textId="1367D360" w:rsidR="00F63114" w:rsidRDefault="00F63114" w:rsidP="00F63114">
      <w:pPr>
        <w:spacing w:before="274" w:line="250" w:lineRule="exact"/>
        <w:jc w:val="both"/>
        <w:textAlignment w:val="baseline"/>
        <w:rPr>
          <w:rFonts w:eastAsia="Times New Roman"/>
          <w:color w:val="FF0000"/>
          <w:sz w:val="20"/>
          <w:szCs w:val="20"/>
        </w:rPr>
      </w:pPr>
      <w:r>
        <w:rPr>
          <w:rFonts w:eastAsia="Times New Roman"/>
          <w:color w:val="FF0000"/>
          <w:sz w:val="20"/>
          <w:szCs w:val="20"/>
        </w:rPr>
        <w:t>THIS MEETING WILL BE OPEN TO THE PUBLIC, SOCIAL DISTANCING WILL BE OBSERVED DURING THIS MEETING.</w:t>
      </w:r>
    </w:p>
    <w:p w14:paraId="40E15663" w14:textId="588B9782" w:rsidR="007F109F" w:rsidRPr="007F109F" w:rsidRDefault="007F109F" w:rsidP="007F109F">
      <w:pPr>
        <w:spacing w:before="274" w:line="250" w:lineRule="exact"/>
        <w:jc w:val="center"/>
        <w:textAlignment w:val="baseline"/>
        <w:rPr>
          <w:rFonts w:eastAsia="Times New Roman"/>
          <w:b/>
          <w:bCs/>
          <w:sz w:val="24"/>
          <w:szCs w:val="24"/>
          <w:u w:val="single"/>
        </w:rPr>
      </w:pPr>
      <w:r w:rsidRPr="007F109F">
        <w:rPr>
          <w:rFonts w:eastAsia="Times New Roman"/>
          <w:b/>
          <w:bCs/>
          <w:sz w:val="24"/>
          <w:szCs w:val="24"/>
          <w:u w:val="single"/>
        </w:rPr>
        <w:t>Counci</w:t>
      </w:r>
      <w:r>
        <w:rPr>
          <w:rFonts w:eastAsia="Times New Roman"/>
          <w:b/>
          <w:bCs/>
          <w:sz w:val="24"/>
          <w:szCs w:val="24"/>
          <w:u w:val="single"/>
        </w:rPr>
        <w:t xml:space="preserve">l Members </w:t>
      </w:r>
    </w:p>
    <w:p w14:paraId="073276BB" w14:textId="21D14EF6" w:rsid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Frank Serrato – Mayor</w:t>
      </w:r>
      <w:r w:rsidR="00BE453A">
        <w:rPr>
          <w:rFonts w:eastAsia="Times New Roman"/>
          <w:sz w:val="20"/>
          <w:szCs w:val="20"/>
        </w:rPr>
        <w:t xml:space="preserve"> (P)</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Riley Standifer – Mayor Pro Tem</w:t>
      </w:r>
      <w:r w:rsidR="00BE453A">
        <w:rPr>
          <w:rFonts w:eastAsia="Times New Roman"/>
          <w:sz w:val="20"/>
          <w:szCs w:val="20"/>
        </w:rPr>
        <w:t xml:space="preserve"> (P)</w:t>
      </w:r>
    </w:p>
    <w:p w14:paraId="089561EF" w14:textId="70BE1EFB" w:rsid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Chuck Jones Place 1</w:t>
      </w:r>
      <w:r w:rsidR="00BE453A">
        <w:rPr>
          <w:rFonts w:eastAsia="Times New Roman"/>
          <w:sz w:val="20"/>
          <w:szCs w:val="20"/>
        </w:rPr>
        <w:t xml:space="preserve"> (P)</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Marquis Castleberry Place 2</w:t>
      </w:r>
      <w:r w:rsidR="00BE453A">
        <w:rPr>
          <w:rFonts w:eastAsia="Times New Roman"/>
          <w:sz w:val="20"/>
          <w:szCs w:val="20"/>
        </w:rPr>
        <w:t xml:space="preserve"> (P)</w:t>
      </w:r>
    </w:p>
    <w:p w14:paraId="21A2341B" w14:textId="69AF9BC0" w:rsidR="007F109F" w:rsidRP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Kevin Swanson Place 3</w:t>
      </w:r>
      <w:r w:rsidR="00BE453A">
        <w:rPr>
          <w:rFonts w:eastAsia="Times New Roman"/>
          <w:sz w:val="20"/>
          <w:szCs w:val="20"/>
        </w:rPr>
        <w:t xml:space="preserve"> (P)</w:t>
      </w:r>
      <w:r>
        <w:rPr>
          <w:rFonts w:eastAsia="Times New Roman"/>
          <w:sz w:val="20"/>
          <w:szCs w:val="20"/>
        </w:rPr>
        <w:tab/>
      </w:r>
      <w:r>
        <w:rPr>
          <w:rFonts w:eastAsia="Times New Roman"/>
          <w:sz w:val="20"/>
          <w:szCs w:val="20"/>
        </w:rPr>
        <w:tab/>
      </w:r>
      <w:r>
        <w:rPr>
          <w:rFonts w:eastAsia="Times New Roman"/>
          <w:sz w:val="20"/>
          <w:szCs w:val="20"/>
        </w:rPr>
        <w:tab/>
        <w:t>Ray Ver Hey Place 5</w:t>
      </w:r>
      <w:r w:rsidR="00BE453A">
        <w:rPr>
          <w:rFonts w:eastAsia="Times New Roman"/>
          <w:sz w:val="20"/>
          <w:szCs w:val="20"/>
        </w:rPr>
        <w:t xml:space="preserve"> (P)</w:t>
      </w:r>
    </w:p>
    <w:p w14:paraId="1964174D" w14:textId="7D2DF200" w:rsidR="00540360" w:rsidRDefault="006D4E61" w:rsidP="00DB70EF">
      <w:pPr>
        <w:spacing w:before="267" w:line="250" w:lineRule="exact"/>
        <w:jc w:val="center"/>
        <w:textAlignment w:val="baseline"/>
        <w:rPr>
          <w:rFonts w:eastAsia="Times New Roman"/>
          <w:color w:val="000000"/>
          <w:sz w:val="20"/>
          <w:szCs w:val="20"/>
          <w:u w:val="single"/>
        </w:rPr>
      </w:pPr>
      <w:r w:rsidRPr="00704046">
        <w:rPr>
          <w:rFonts w:eastAsia="Times New Roman"/>
          <w:color w:val="000000"/>
          <w:sz w:val="20"/>
          <w:szCs w:val="20"/>
        </w:rPr>
        <w:t xml:space="preserve">THE ITEMS LISTED BELOW ARE PLACED ON THE AGENDA FOR </w:t>
      </w:r>
      <w:r w:rsidRPr="00704046">
        <w:rPr>
          <w:rFonts w:eastAsia="Times New Roman"/>
          <w:color w:val="000000"/>
          <w:sz w:val="20"/>
          <w:szCs w:val="20"/>
          <w:u w:val="single"/>
        </w:rPr>
        <w:t xml:space="preserve">DISCUSSION AND/OR ACTION. </w:t>
      </w:r>
    </w:p>
    <w:p w14:paraId="3E9B1CAA" w14:textId="020FFC0B" w:rsidR="00DB70EF" w:rsidRPr="007912AB" w:rsidRDefault="00E8543C" w:rsidP="00D81FF5">
      <w:pPr>
        <w:numPr>
          <w:ilvl w:val="0"/>
          <w:numId w:val="3"/>
        </w:numPr>
        <w:spacing w:before="251" w:line="242" w:lineRule="exact"/>
        <w:textAlignment w:val="baseline"/>
        <w:rPr>
          <w:rFonts w:eastAsia="Times New Roman"/>
          <w:b/>
          <w:bCs/>
          <w:color w:val="000000"/>
          <w:sz w:val="24"/>
          <w:szCs w:val="24"/>
        </w:rPr>
      </w:pPr>
      <w:r w:rsidRPr="007912AB">
        <w:rPr>
          <w:rFonts w:eastAsia="Times New Roman"/>
          <w:b/>
          <w:bCs/>
          <w:color w:val="000000"/>
          <w:sz w:val="24"/>
          <w:szCs w:val="24"/>
        </w:rPr>
        <w:t>Call to Order</w:t>
      </w:r>
      <w:r w:rsidR="00DE0AB6" w:rsidRPr="007912AB">
        <w:rPr>
          <w:rFonts w:eastAsia="Times New Roman"/>
          <w:b/>
          <w:bCs/>
          <w:color w:val="000000"/>
          <w:sz w:val="24"/>
          <w:szCs w:val="24"/>
        </w:rPr>
        <w:t>.</w:t>
      </w:r>
      <w:r w:rsidR="00AC76FA" w:rsidRPr="007912AB">
        <w:rPr>
          <w:rFonts w:eastAsia="Times New Roman"/>
          <w:b/>
          <w:bCs/>
          <w:color w:val="000000"/>
          <w:sz w:val="24"/>
          <w:szCs w:val="24"/>
        </w:rPr>
        <w:t xml:space="preserve"> </w:t>
      </w:r>
      <w:r w:rsidR="00BE453A" w:rsidRPr="007912AB">
        <w:rPr>
          <w:rFonts w:eastAsia="Times New Roman"/>
          <w:i/>
          <w:iCs/>
          <w:color w:val="000000"/>
          <w:sz w:val="24"/>
          <w:szCs w:val="24"/>
        </w:rPr>
        <w:t xml:space="preserve">Mayor Serrato called the meeting to order @ 5:58 PM. </w:t>
      </w:r>
    </w:p>
    <w:p w14:paraId="35A8426C" w14:textId="13A39C40" w:rsidR="007F109F" w:rsidRPr="007912AB" w:rsidRDefault="006D4E61" w:rsidP="00227970">
      <w:pPr>
        <w:numPr>
          <w:ilvl w:val="0"/>
          <w:numId w:val="3"/>
        </w:numPr>
        <w:textAlignment w:val="baseline"/>
        <w:rPr>
          <w:rFonts w:eastAsia="Times New Roman"/>
          <w:b/>
          <w:bCs/>
          <w:color w:val="000000"/>
          <w:sz w:val="24"/>
          <w:szCs w:val="24"/>
        </w:rPr>
      </w:pPr>
      <w:r w:rsidRPr="007912AB">
        <w:rPr>
          <w:rFonts w:eastAsia="Times New Roman"/>
          <w:b/>
          <w:bCs/>
          <w:color w:val="000000"/>
          <w:sz w:val="24"/>
          <w:szCs w:val="24"/>
        </w:rPr>
        <w:t>Roll Call and announce if quorum is present</w:t>
      </w:r>
      <w:r w:rsidR="00BE453A" w:rsidRPr="007912AB">
        <w:rPr>
          <w:rFonts w:eastAsia="Times New Roman"/>
          <w:b/>
          <w:bCs/>
          <w:color w:val="000000"/>
          <w:sz w:val="24"/>
          <w:szCs w:val="24"/>
        </w:rPr>
        <w:t xml:space="preserve">: </w:t>
      </w:r>
      <w:r w:rsidR="00BE453A" w:rsidRPr="007912AB">
        <w:rPr>
          <w:rFonts w:eastAsia="Times New Roman"/>
          <w:i/>
          <w:iCs/>
          <w:color w:val="000000"/>
          <w:sz w:val="24"/>
          <w:szCs w:val="24"/>
        </w:rPr>
        <w:t>Roll call was taken by the City Secretary, a quorum was determined.</w:t>
      </w:r>
    </w:p>
    <w:p w14:paraId="1F40B536" w14:textId="1C8E5FC8" w:rsidR="00216B61" w:rsidRPr="007912AB" w:rsidRDefault="00C41074" w:rsidP="00566BC8">
      <w:pPr>
        <w:numPr>
          <w:ilvl w:val="0"/>
          <w:numId w:val="3"/>
        </w:numPr>
        <w:textAlignment w:val="baseline"/>
        <w:rPr>
          <w:rFonts w:eastAsia="Times New Roman"/>
          <w:b/>
          <w:bCs/>
          <w:color w:val="000000"/>
          <w:sz w:val="24"/>
          <w:szCs w:val="24"/>
        </w:rPr>
      </w:pPr>
      <w:r w:rsidRPr="007912AB">
        <w:rPr>
          <w:rFonts w:eastAsia="Times New Roman"/>
          <w:b/>
          <w:bCs/>
          <w:color w:val="000000"/>
          <w:sz w:val="24"/>
          <w:szCs w:val="24"/>
        </w:rPr>
        <w:t>Opening Remarks:</w:t>
      </w:r>
      <w:r w:rsidR="007634F2" w:rsidRPr="007912AB">
        <w:rPr>
          <w:rFonts w:eastAsia="Times New Roman"/>
          <w:b/>
          <w:bCs/>
          <w:color w:val="000000"/>
          <w:sz w:val="24"/>
          <w:szCs w:val="24"/>
        </w:rPr>
        <w:t xml:space="preserve"> Welcome to the City Council Meeting of Coffee City </w:t>
      </w:r>
    </w:p>
    <w:p w14:paraId="1FCCB60A" w14:textId="6868819D" w:rsidR="007F109F" w:rsidRPr="007912AB" w:rsidRDefault="00216B61" w:rsidP="00AE17C6">
      <w:pPr>
        <w:numPr>
          <w:ilvl w:val="0"/>
          <w:numId w:val="3"/>
        </w:numPr>
        <w:textAlignment w:val="baseline"/>
        <w:rPr>
          <w:rFonts w:eastAsia="Times New Roman"/>
          <w:b/>
          <w:bCs/>
          <w:color w:val="000000"/>
          <w:sz w:val="24"/>
          <w:szCs w:val="24"/>
        </w:rPr>
      </w:pPr>
      <w:r w:rsidRPr="007912AB">
        <w:rPr>
          <w:rFonts w:eastAsia="Times New Roman"/>
          <w:b/>
          <w:bCs/>
          <w:color w:val="000000"/>
          <w:sz w:val="24"/>
          <w:szCs w:val="24"/>
        </w:rPr>
        <w:t xml:space="preserve">Consider and Act upon Consent Items: </w:t>
      </w:r>
      <w:r w:rsidR="00B2454F" w:rsidRPr="007912AB">
        <w:rPr>
          <w:rFonts w:eastAsia="Times New Roman"/>
          <w:b/>
          <w:bCs/>
          <w:color w:val="000000"/>
          <w:sz w:val="24"/>
          <w:szCs w:val="24"/>
        </w:rPr>
        <w:t xml:space="preserve">5, 6. </w:t>
      </w:r>
      <w:r w:rsidR="00AC76FA" w:rsidRPr="007912AB">
        <w:rPr>
          <w:rFonts w:eastAsia="Times New Roman"/>
          <w:b/>
          <w:bCs/>
          <w:color w:val="000000"/>
          <w:sz w:val="24"/>
          <w:szCs w:val="24"/>
        </w:rPr>
        <w:t xml:space="preserve"> </w:t>
      </w:r>
    </w:p>
    <w:p w14:paraId="07DDFA96" w14:textId="70D13630" w:rsidR="00216B61" w:rsidRPr="007912AB" w:rsidRDefault="00216B61" w:rsidP="00CD41E4">
      <w:pPr>
        <w:numPr>
          <w:ilvl w:val="0"/>
          <w:numId w:val="3"/>
        </w:numPr>
        <w:textAlignment w:val="baseline"/>
        <w:rPr>
          <w:rFonts w:eastAsia="Times New Roman"/>
          <w:b/>
          <w:bCs/>
          <w:color w:val="000000"/>
          <w:sz w:val="24"/>
          <w:szCs w:val="24"/>
        </w:rPr>
      </w:pPr>
      <w:r w:rsidRPr="007912AB">
        <w:rPr>
          <w:rFonts w:eastAsia="Times New Roman"/>
          <w:b/>
          <w:bCs/>
          <w:color w:val="000000"/>
          <w:sz w:val="24"/>
          <w:szCs w:val="24"/>
        </w:rPr>
        <w:t xml:space="preserve">Approve the Minutes from the City Council Meeting on </w:t>
      </w:r>
      <w:r w:rsidR="00B2454F" w:rsidRPr="007912AB">
        <w:rPr>
          <w:rFonts w:eastAsia="Times New Roman"/>
          <w:b/>
          <w:bCs/>
          <w:color w:val="000000"/>
          <w:sz w:val="24"/>
          <w:szCs w:val="24"/>
        </w:rPr>
        <w:t>April 12,</w:t>
      </w:r>
      <w:r w:rsidR="0026195E" w:rsidRPr="007912AB">
        <w:rPr>
          <w:rFonts w:eastAsia="Times New Roman"/>
          <w:b/>
          <w:bCs/>
          <w:color w:val="000000"/>
          <w:sz w:val="24"/>
          <w:szCs w:val="24"/>
        </w:rPr>
        <w:t xml:space="preserve"> 2021.</w:t>
      </w:r>
    </w:p>
    <w:p w14:paraId="160BE3D6" w14:textId="4915B8DE" w:rsidR="00726CF3" w:rsidRPr="007F109F" w:rsidRDefault="0026195E" w:rsidP="00827196">
      <w:pPr>
        <w:numPr>
          <w:ilvl w:val="0"/>
          <w:numId w:val="3"/>
        </w:numPr>
        <w:textAlignment w:val="baseline"/>
        <w:rPr>
          <w:rFonts w:eastAsia="Times New Roman"/>
          <w:b/>
          <w:bCs/>
          <w:color w:val="000000"/>
          <w:sz w:val="24"/>
          <w:szCs w:val="24"/>
        </w:rPr>
      </w:pPr>
      <w:r w:rsidRPr="007F109F">
        <w:rPr>
          <w:rFonts w:eastAsia="Times New Roman"/>
          <w:b/>
          <w:bCs/>
          <w:color w:val="000000"/>
          <w:sz w:val="24"/>
          <w:szCs w:val="24"/>
        </w:rPr>
        <w:t xml:space="preserve">Approve City Financials </w:t>
      </w:r>
      <w:r w:rsidR="00B2454F">
        <w:rPr>
          <w:rFonts w:eastAsia="Times New Roman"/>
          <w:b/>
          <w:bCs/>
          <w:color w:val="000000"/>
          <w:sz w:val="24"/>
          <w:szCs w:val="24"/>
        </w:rPr>
        <w:t>April</w:t>
      </w:r>
      <w:r w:rsidR="007F109F" w:rsidRPr="007F109F">
        <w:rPr>
          <w:rFonts w:eastAsia="Times New Roman"/>
          <w:b/>
          <w:bCs/>
          <w:color w:val="000000"/>
          <w:sz w:val="24"/>
          <w:szCs w:val="24"/>
        </w:rPr>
        <w:t xml:space="preserve"> 2021</w:t>
      </w:r>
      <w:r w:rsidRPr="007F109F">
        <w:rPr>
          <w:rFonts w:eastAsia="Times New Roman"/>
          <w:b/>
          <w:bCs/>
          <w:color w:val="000000"/>
          <w:sz w:val="24"/>
          <w:szCs w:val="24"/>
        </w:rPr>
        <w:t>.</w:t>
      </w:r>
      <w:r w:rsidR="00BE453A">
        <w:rPr>
          <w:rFonts w:eastAsia="Times New Roman"/>
          <w:b/>
          <w:bCs/>
          <w:color w:val="000000"/>
          <w:sz w:val="24"/>
          <w:szCs w:val="24"/>
        </w:rPr>
        <w:t xml:space="preserve"> </w:t>
      </w:r>
      <w:r w:rsidR="00BE453A">
        <w:rPr>
          <w:rFonts w:eastAsia="Times New Roman"/>
          <w:i/>
          <w:iCs/>
          <w:color w:val="000000"/>
          <w:sz w:val="24"/>
          <w:szCs w:val="24"/>
        </w:rPr>
        <w:t xml:space="preserve">Mayor ProTem Standifer made a motion to accept the City financials as well as the minutes from the April meeting, Alderman Castleberry seconded the motion, the motion carried unanimously. </w:t>
      </w:r>
    </w:p>
    <w:p w14:paraId="2F01FC9B" w14:textId="77777777" w:rsidR="00AD1469" w:rsidRDefault="00AD1469" w:rsidP="00AD1469">
      <w:pPr>
        <w:pStyle w:val="ListParagraph"/>
        <w:rPr>
          <w:rFonts w:eastAsia="Times New Roman"/>
          <w:b/>
          <w:bCs/>
          <w:color w:val="000000"/>
          <w:sz w:val="24"/>
          <w:szCs w:val="24"/>
        </w:rPr>
      </w:pPr>
    </w:p>
    <w:p w14:paraId="61E8AE49" w14:textId="007B6C4A" w:rsidR="002421CF" w:rsidRPr="007912AB" w:rsidRDefault="0050767A" w:rsidP="00691243">
      <w:pPr>
        <w:pStyle w:val="ListParagraph"/>
        <w:numPr>
          <w:ilvl w:val="0"/>
          <w:numId w:val="3"/>
        </w:numPr>
        <w:textAlignment w:val="baseline"/>
        <w:rPr>
          <w:rFonts w:eastAsia="Times New Roman"/>
          <w:b/>
          <w:bCs/>
          <w:color w:val="000000"/>
          <w:sz w:val="24"/>
          <w:szCs w:val="24"/>
        </w:rPr>
      </w:pPr>
      <w:r w:rsidRPr="007912AB">
        <w:rPr>
          <w:rFonts w:eastAsia="Times New Roman"/>
          <w:b/>
          <w:bCs/>
          <w:color w:val="000000"/>
          <w:sz w:val="24"/>
          <w:szCs w:val="24"/>
        </w:rPr>
        <w:lastRenderedPageBreak/>
        <w:t xml:space="preserve"> </w:t>
      </w:r>
      <w:r w:rsidR="002421CF" w:rsidRPr="007912AB">
        <w:rPr>
          <w:rFonts w:eastAsia="Times New Roman"/>
          <w:b/>
          <w:bCs/>
          <w:color w:val="000000"/>
          <w:sz w:val="24"/>
          <w:szCs w:val="24"/>
        </w:rPr>
        <w:t xml:space="preserve">Consider and Act Upon: Church at Lake Palestine Contract </w:t>
      </w:r>
      <w:r w:rsidR="002421CF" w:rsidRPr="007912AB">
        <w:rPr>
          <w:rFonts w:eastAsia="Times New Roman"/>
          <w:i/>
          <w:iCs/>
          <w:color w:val="000000"/>
          <w:sz w:val="24"/>
          <w:szCs w:val="24"/>
        </w:rPr>
        <w:t xml:space="preserve">(Copy of Contract given at previous Council Meeting) </w:t>
      </w:r>
      <w:r w:rsidR="00445DAD" w:rsidRPr="007912AB">
        <w:rPr>
          <w:rFonts w:eastAsia="Times New Roman"/>
          <w:i/>
          <w:iCs/>
          <w:color w:val="000000"/>
          <w:sz w:val="24"/>
          <w:szCs w:val="24"/>
        </w:rPr>
        <w:t xml:space="preserve">Mayor Serrato ask Ms. Wright -Hunter if there was ever a deposit made towards the rental of the CC from the Church? Ms. Wright-Hunter advised that there was an </w:t>
      </w:r>
      <w:r w:rsidR="007C2B5F" w:rsidRPr="007912AB">
        <w:rPr>
          <w:rFonts w:eastAsia="Times New Roman"/>
          <w:i/>
          <w:iCs/>
          <w:color w:val="000000"/>
          <w:sz w:val="24"/>
          <w:szCs w:val="24"/>
        </w:rPr>
        <w:t>initial</w:t>
      </w:r>
      <w:r w:rsidR="00445DAD" w:rsidRPr="007912AB">
        <w:rPr>
          <w:rFonts w:eastAsia="Times New Roman"/>
          <w:i/>
          <w:iCs/>
          <w:color w:val="000000"/>
          <w:sz w:val="24"/>
          <w:szCs w:val="24"/>
        </w:rPr>
        <w:t xml:space="preserve"> deposit made by the previous pastor </w:t>
      </w:r>
      <w:r w:rsidR="007C2B5F" w:rsidRPr="007912AB">
        <w:rPr>
          <w:rFonts w:eastAsia="Times New Roman"/>
          <w:i/>
          <w:iCs/>
          <w:color w:val="000000"/>
          <w:sz w:val="24"/>
          <w:szCs w:val="24"/>
        </w:rPr>
        <w:t xml:space="preserve">when he was with the Church, Mayor Serrato asked the City Secretary if she had gone back that far with the research and she advised she did not. Councilman Ver Hey had a question about the appliance’s sections in the contact, he advised that he didn’t feel that it was the Church’s responsibility to cover any damages to the appliances when the CC was also being rented out to individuals to use these appliances. The mayor advised that the appliances would be covered by the City if something should go wrong with them. Mayor, said that we could have the Church revise that section in their contract to reflect that they would be responsible for the </w:t>
      </w:r>
      <w:r w:rsidR="009C1777" w:rsidRPr="007912AB">
        <w:rPr>
          <w:rFonts w:eastAsia="Times New Roman"/>
          <w:i/>
          <w:iCs/>
          <w:color w:val="000000"/>
          <w:sz w:val="24"/>
          <w:szCs w:val="24"/>
        </w:rPr>
        <w:t>appliances to be kept maintained by keeping them clean. Ver Hey then said that the contract was signed and that needed to be revised before accepting the signature of the Church. Alderman Chuck Jones made the motion to table this item until the section about the appliances could be revised by the Church. Mayor ProTem Standifer seconded the motion, the votes carried unanimously.</w:t>
      </w:r>
      <w:r w:rsidR="00E42519" w:rsidRPr="007912AB">
        <w:rPr>
          <w:rFonts w:eastAsia="Times New Roman"/>
          <w:i/>
          <w:iCs/>
          <w:color w:val="000000"/>
          <w:sz w:val="24"/>
          <w:szCs w:val="24"/>
        </w:rPr>
        <w:t xml:space="preserve"> </w:t>
      </w:r>
    </w:p>
    <w:p w14:paraId="19F5F235" w14:textId="77777777" w:rsidR="007912AB" w:rsidRPr="007912AB" w:rsidRDefault="007912AB" w:rsidP="007912AB">
      <w:pPr>
        <w:pStyle w:val="ListParagraph"/>
        <w:textAlignment w:val="baseline"/>
        <w:rPr>
          <w:rFonts w:eastAsia="Times New Roman"/>
          <w:b/>
          <w:bCs/>
          <w:color w:val="000000"/>
          <w:sz w:val="24"/>
          <w:szCs w:val="24"/>
        </w:rPr>
      </w:pPr>
    </w:p>
    <w:p w14:paraId="770DA7BB" w14:textId="02569842" w:rsidR="002421CF" w:rsidRPr="002868AB" w:rsidRDefault="002421CF" w:rsidP="007F109F">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 xml:space="preserve">Consider and Act Upon: EDC Bylaws </w:t>
      </w:r>
      <w:r>
        <w:rPr>
          <w:rFonts w:eastAsia="Times New Roman"/>
          <w:i/>
          <w:iCs/>
          <w:color w:val="000000"/>
          <w:sz w:val="24"/>
          <w:szCs w:val="24"/>
        </w:rPr>
        <w:t>(Copy of Bylaws given at the previous Council Meeting)</w:t>
      </w:r>
      <w:r w:rsidR="00E42519">
        <w:rPr>
          <w:rFonts w:eastAsia="Times New Roman"/>
          <w:i/>
          <w:iCs/>
          <w:color w:val="000000"/>
          <w:sz w:val="24"/>
          <w:szCs w:val="24"/>
        </w:rPr>
        <w:t xml:space="preserve"> – Mayor said that he attended the EDC meeting last week and he seen there was still a lot of yes and no’s with these Bylaws that was in front of the councilmen. Section 13.01 the Dissolution, Mayor said that he was okay with this section other than the 10% of registered voters that were needed to dissolve the EDC, the felt that this number needed to higher as in 50 % or even 51%. Councilman Ver Hey, said </w:t>
      </w:r>
      <w:r w:rsidR="005B17BB">
        <w:rPr>
          <w:rFonts w:eastAsia="Times New Roman"/>
          <w:i/>
          <w:iCs/>
          <w:color w:val="000000"/>
          <w:sz w:val="24"/>
          <w:szCs w:val="24"/>
        </w:rPr>
        <w:t>that he</w:t>
      </w:r>
      <w:r w:rsidR="00E42519">
        <w:rPr>
          <w:rFonts w:eastAsia="Times New Roman"/>
          <w:i/>
          <w:iCs/>
          <w:color w:val="000000"/>
          <w:sz w:val="24"/>
          <w:szCs w:val="24"/>
        </w:rPr>
        <w:t xml:space="preserve"> thought from the EDC meeting they had last week too, that they had a committee together to write up the bylaws, and to re-write areas to be shortened, Mayor Serrato said that the Council had been sitting on these bylaws for awhile and it was time to move on with the acceptance. Councilman Ver Hey </w:t>
      </w:r>
      <w:r w:rsidR="005B17BB">
        <w:rPr>
          <w:rFonts w:eastAsia="Times New Roman"/>
          <w:i/>
          <w:iCs/>
          <w:color w:val="000000"/>
          <w:sz w:val="24"/>
          <w:szCs w:val="24"/>
        </w:rPr>
        <w:t>said he felt that the council needed to wait until the Bylaw committee was done with the bylaws and the vote to accept as written by the EDC Board, then let the EDC bring back to the Council for their approval and vote to accept. The Mayor spoke to the Council about the current EDC President put a committee together</w:t>
      </w:r>
      <w:r w:rsidR="00C527AB">
        <w:rPr>
          <w:rFonts w:eastAsia="Times New Roman"/>
          <w:i/>
          <w:iCs/>
          <w:color w:val="000000"/>
          <w:sz w:val="24"/>
          <w:szCs w:val="24"/>
        </w:rPr>
        <w:t xml:space="preserve">, for these bylaws. Councilman Ver Hey said that he never got an invite to this committee meeting for the bylaws review, Mayor Serrato said that Councilman Very Hey was on the EDC, and he should have known about the committee meeting, Ver Hey said once again he never received an invite to the committee meeting. Ms. Wright – Hunter sated that she did sent an email out about the committee meeting to go over the review of the bylaws, and it wasn’t her fault that he didn’t read the email and attend the meeting. Councilman Castleberry stated that the committee that was to write these bylaws was appointed by the EDC </w:t>
      </w:r>
      <w:r w:rsidR="0081587C">
        <w:rPr>
          <w:rFonts w:eastAsia="Times New Roman"/>
          <w:i/>
          <w:iCs/>
          <w:color w:val="000000"/>
          <w:sz w:val="24"/>
          <w:szCs w:val="24"/>
        </w:rPr>
        <w:t>Board</w:t>
      </w:r>
      <w:r w:rsidR="00C527AB">
        <w:rPr>
          <w:rFonts w:eastAsia="Times New Roman"/>
          <w:i/>
          <w:iCs/>
          <w:color w:val="000000"/>
          <w:sz w:val="24"/>
          <w:szCs w:val="24"/>
        </w:rPr>
        <w:t xml:space="preserve"> to do so, </w:t>
      </w:r>
      <w:r w:rsidR="0081587C">
        <w:rPr>
          <w:rFonts w:eastAsia="Times New Roman"/>
          <w:i/>
          <w:iCs/>
          <w:color w:val="000000"/>
          <w:sz w:val="24"/>
          <w:szCs w:val="24"/>
        </w:rPr>
        <w:t xml:space="preserve">and when the committee came back with these bylaws the EDC President had issues with bylaws, instantly and it had nothing to do with the state statues itself, the EDC President had a problem with the amount of wording that was presented </w:t>
      </w:r>
      <w:r w:rsidR="0025264D">
        <w:rPr>
          <w:rFonts w:eastAsia="Times New Roman"/>
          <w:i/>
          <w:iCs/>
          <w:color w:val="000000"/>
          <w:sz w:val="24"/>
          <w:szCs w:val="24"/>
        </w:rPr>
        <w:t xml:space="preserve">with what the state statues consisted of. </w:t>
      </w:r>
      <w:r w:rsidR="009A5384">
        <w:rPr>
          <w:rFonts w:eastAsia="Times New Roman"/>
          <w:i/>
          <w:iCs/>
          <w:color w:val="000000"/>
          <w:sz w:val="24"/>
          <w:szCs w:val="24"/>
        </w:rPr>
        <w:t>Committee made recommendations to some how to go back and condense these bylaws and then bring them back to the EDC for review. Castleberry stated that these bylaws are consistent with what the EDC and the Council came up with, Castleberry also said why the condensed version of the Bylaws where not present at this meeting, he didn’t know why there were not there.</w:t>
      </w:r>
      <w:r w:rsidR="001F0BA7">
        <w:rPr>
          <w:rFonts w:eastAsia="Times New Roman"/>
          <w:i/>
          <w:iCs/>
          <w:color w:val="000000"/>
          <w:sz w:val="24"/>
          <w:szCs w:val="24"/>
        </w:rPr>
        <w:t xml:space="preserve">, but it was Castleberry’s understanding that the Council would review these bylaws and vote on whether or not they approved them. The Mayor explained that these bylaws was brought to him awhile back by former EDC president Jim Beggerly, and what his bylaws consisted of was in these bylaws along with the state statues. Councilman Ver Hey said yes, these bylaws were of some of Jim’s doings but those where never approved either for the fact the City had revised their part of Jim’s copy, and that the Bylaws from 2000 was found and that is what the City was going by now. Ver Hey went on to say that the EDC agreed last week in their meeting that the Bylaws were to be rewritten and then brought back to the Council for approval, and that he didn’t feel that the Mayor was allowing that to happen, and what was the use of the EDC going back to rewrite them if the Mayor wasn’t willing to let the EDC do so. The Mayor advised that the EDC had since March to get these Bylaws written and presented to the Council. </w:t>
      </w:r>
      <w:r w:rsidR="00D3021F">
        <w:rPr>
          <w:rFonts w:eastAsia="Times New Roman"/>
          <w:i/>
          <w:iCs/>
          <w:color w:val="000000"/>
          <w:sz w:val="24"/>
          <w:szCs w:val="24"/>
        </w:rPr>
        <w:t>Ver Hey said that the Bylaw committee was in the process of rewriting the bylaws to shorten them, and that he felt the Council needed to give the EDC time to do so and then bring back before the Council for approval. Ver Hey then advised that according to state statues that the EDC was not required to have bylaws, and the City could not make them have bylaws. EDC President Micah Wolfe spoke to apologize to the City Council on not bringing forth some resolution from the EDC Board on the bylaws, there was a lot of disagreement, a lot of legal challenges that the EDC Board of Directors have problems with the current bylaws, he wanted to caution the City for approving these bylaws that before them this evening as were written, he felt that there were legitimate legal challenges associated with these the way they have been written, as in difficulty to make them stick with state st</w:t>
      </w:r>
      <w:r w:rsidR="007103BC">
        <w:rPr>
          <w:rFonts w:eastAsia="Times New Roman"/>
          <w:i/>
          <w:iCs/>
          <w:color w:val="000000"/>
          <w:sz w:val="24"/>
          <w:szCs w:val="24"/>
        </w:rPr>
        <w:t>atus, he advised that he was not a lawyer but was concerned about a few of these bylaws as they were written. He went on to say that the EDC was next week looking into Legal Council on these bylaws and advise the EDC accordingly to how they should be written and read. Councilman Jones asked Micah if this was something the EDC could have available by the next council meeting in June? Micah said that with the Council’s approval to hire legal council to have these reviewed and advised upon then yes this could be done by the next Council Meeting, but without the City’s support on these things these bylaws couldn’t be brought up for review. Mayor asked for a Consider and Act upon for the EDC Bylaws. Councilman Ver Hey made a motion that the Council table this item until the next Council meeting along with the approval of budget money approval to spent on legal council to have these available at the next Council Meeting in June. The Mayor then said that before</w:t>
      </w:r>
      <w:r w:rsidR="00D80A2B">
        <w:rPr>
          <w:rFonts w:eastAsia="Times New Roman"/>
          <w:i/>
          <w:iCs/>
          <w:color w:val="000000"/>
          <w:sz w:val="24"/>
          <w:szCs w:val="24"/>
        </w:rPr>
        <w:t>,</w:t>
      </w:r>
      <w:r w:rsidR="007103BC">
        <w:rPr>
          <w:rFonts w:eastAsia="Times New Roman"/>
          <w:i/>
          <w:iCs/>
          <w:color w:val="000000"/>
          <w:sz w:val="24"/>
          <w:szCs w:val="24"/>
        </w:rPr>
        <w:t xml:space="preserve"> the EDC was okay with the way the bylaws was written when Jim </w:t>
      </w:r>
      <w:r w:rsidR="00D80A2B">
        <w:rPr>
          <w:rFonts w:eastAsia="Times New Roman"/>
          <w:i/>
          <w:iCs/>
          <w:color w:val="000000"/>
          <w:sz w:val="24"/>
          <w:szCs w:val="24"/>
        </w:rPr>
        <w:t>presented</w:t>
      </w:r>
      <w:r w:rsidR="007103BC">
        <w:rPr>
          <w:rFonts w:eastAsia="Times New Roman"/>
          <w:i/>
          <w:iCs/>
          <w:color w:val="000000"/>
          <w:sz w:val="24"/>
          <w:szCs w:val="24"/>
        </w:rPr>
        <w:t xml:space="preserve"> them but </w:t>
      </w:r>
      <w:r w:rsidR="00D80A2B">
        <w:rPr>
          <w:rFonts w:eastAsia="Times New Roman"/>
          <w:i/>
          <w:iCs/>
          <w:color w:val="000000"/>
          <w:sz w:val="24"/>
          <w:szCs w:val="24"/>
        </w:rPr>
        <w:t>now,</w:t>
      </w:r>
      <w:r w:rsidR="007103BC">
        <w:rPr>
          <w:rFonts w:eastAsia="Times New Roman"/>
          <w:i/>
          <w:iCs/>
          <w:color w:val="000000"/>
          <w:sz w:val="24"/>
          <w:szCs w:val="24"/>
        </w:rPr>
        <w:t xml:space="preserve"> they needed to seek Legal Counsel?</w:t>
      </w:r>
      <w:r w:rsidR="00D80A2B">
        <w:rPr>
          <w:rFonts w:eastAsia="Times New Roman"/>
          <w:i/>
          <w:iCs/>
          <w:color w:val="000000"/>
          <w:sz w:val="24"/>
          <w:szCs w:val="24"/>
        </w:rPr>
        <w:t xml:space="preserve"> Mrs. V. Castleberry stood to say Point of Order, Mr. President with the EDC made a recommendation on having these reviewed by legal counsel, and this may take a while, in able to get more than one person to look at it, maybe it would work quicker if the EDC used the legal counsel that the City used, before looking into the legal counsel that the president of the EDC had reached out to for legal advice. Councilman Jones asked who was responsible for paying the EDC legal counsel for this advise on these bylaws, Micah spoke to say the EDC had it placed in the proposed budget 21-22 yr. for this service, that the EDC has allocated for this but since we were not into that budget </w:t>
      </w:r>
      <w:r w:rsidR="002868AB">
        <w:rPr>
          <w:rFonts w:eastAsia="Times New Roman"/>
          <w:i/>
          <w:iCs/>
          <w:color w:val="000000"/>
          <w:sz w:val="24"/>
          <w:szCs w:val="24"/>
        </w:rPr>
        <w:t>year,</w:t>
      </w:r>
      <w:r w:rsidR="00D80A2B">
        <w:rPr>
          <w:rFonts w:eastAsia="Times New Roman"/>
          <w:i/>
          <w:iCs/>
          <w:color w:val="000000"/>
          <w:sz w:val="24"/>
          <w:szCs w:val="24"/>
        </w:rPr>
        <w:t xml:space="preserve"> they would need special permission from the Council to spend this allocation prior to the budget approval. Micah went on to say that he had 2</w:t>
      </w:r>
      <w:r w:rsidR="002868AB">
        <w:rPr>
          <w:rFonts w:eastAsia="Times New Roman"/>
          <w:i/>
          <w:iCs/>
          <w:color w:val="000000"/>
          <w:sz w:val="24"/>
          <w:szCs w:val="24"/>
        </w:rPr>
        <w:t xml:space="preserve"> Law firm candidates that were very specific on the EDC needs as well as by laws, that were being considered specifically for this purpose. </w:t>
      </w:r>
    </w:p>
    <w:p w14:paraId="054714AB" w14:textId="1268D324" w:rsidR="002868AB" w:rsidRPr="002868AB" w:rsidRDefault="002868AB" w:rsidP="002868AB">
      <w:pPr>
        <w:pStyle w:val="ListParagraph"/>
        <w:textAlignment w:val="baseline"/>
        <w:rPr>
          <w:rFonts w:eastAsia="Times New Roman"/>
          <w:i/>
          <w:iCs/>
          <w:color w:val="000000"/>
          <w:sz w:val="24"/>
          <w:szCs w:val="24"/>
        </w:rPr>
      </w:pPr>
      <w:r>
        <w:rPr>
          <w:rFonts w:eastAsia="Times New Roman"/>
          <w:i/>
          <w:iCs/>
          <w:color w:val="000000"/>
          <w:sz w:val="24"/>
          <w:szCs w:val="24"/>
        </w:rPr>
        <w:t xml:space="preserve">Councilman Jones seconded the motion to table this item until the next Council meeting in June. Vote carries as follows, Castleberry(Y) Jones(Y) Very Hey (Y) Swanson (N) Standifer (N). </w:t>
      </w:r>
    </w:p>
    <w:p w14:paraId="325B7A1A" w14:textId="77777777" w:rsidR="002421CF" w:rsidRPr="002421CF" w:rsidRDefault="002421CF" w:rsidP="002421CF">
      <w:pPr>
        <w:pStyle w:val="ListParagraph"/>
        <w:rPr>
          <w:rFonts w:eastAsia="Times New Roman"/>
          <w:b/>
          <w:bCs/>
          <w:color w:val="000000"/>
          <w:sz w:val="24"/>
          <w:szCs w:val="24"/>
        </w:rPr>
      </w:pPr>
    </w:p>
    <w:p w14:paraId="251BB0D4" w14:textId="0E1F3F23" w:rsidR="002421CF" w:rsidRPr="004B7612" w:rsidRDefault="004B7612" w:rsidP="007F109F">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 xml:space="preserve">Consider and Act Upon: Gutter Bids for front gutters on City Hall Building. </w:t>
      </w:r>
      <w:r>
        <w:rPr>
          <w:rFonts w:eastAsia="Times New Roman"/>
          <w:i/>
          <w:iCs/>
          <w:color w:val="000000"/>
          <w:sz w:val="24"/>
          <w:szCs w:val="24"/>
        </w:rPr>
        <w:t xml:space="preserve">(This item was tabled from the last Council Meeting for further Bid Review): </w:t>
      </w:r>
      <w:r w:rsidRPr="004B7612">
        <w:rPr>
          <w:rFonts w:eastAsia="Times New Roman"/>
          <w:i/>
          <w:iCs/>
          <w:color w:val="000000"/>
          <w:sz w:val="24"/>
          <w:szCs w:val="24"/>
          <w:u w:val="single"/>
        </w:rPr>
        <w:t xml:space="preserve">Updated Bids </w:t>
      </w:r>
      <w:r w:rsidR="00B532A8" w:rsidRPr="004B7612">
        <w:rPr>
          <w:rFonts w:eastAsia="Times New Roman"/>
          <w:i/>
          <w:iCs/>
          <w:color w:val="000000"/>
          <w:sz w:val="24"/>
          <w:szCs w:val="24"/>
          <w:u w:val="single"/>
        </w:rPr>
        <w:t>Attached</w:t>
      </w:r>
      <w:r w:rsidR="00B532A8">
        <w:rPr>
          <w:rFonts w:eastAsia="Times New Roman"/>
          <w:i/>
          <w:iCs/>
          <w:color w:val="000000"/>
          <w:sz w:val="24"/>
          <w:szCs w:val="24"/>
          <w:u w:val="single"/>
        </w:rPr>
        <w:t xml:space="preserve"> - </w:t>
      </w:r>
      <w:r w:rsidR="00B532A8">
        <w:rPr>
          <w:rFonts w:eastAsia="Times New Roman"/>
          <w:i/>
          <w:iCs/>
          <w:color w:val="000000"/>
          <w:sz w:val="24"/>
          <w:szCs w:val="24"/>
        </w:rPr>
        <w:t>Councilman</w:t>
      </w:r>
      <w:r w:rsidR="002868AB">
        <w:rPr>
          <w:rFonts w:eastAsia="Times New Roman"/>
          <w:i/>
          <w:iCs/>
          <w:color w:val="000000"/>
          <w:sz w:val="24"/>
          <w:szCs w:val="24"/>
        </w:rPr>
        <w:t xml:space="preserve"> Jones advised after speaking with both of the Jacksonville Custom Gutters and Quality Seamless Gutters of Tyler, Jacksonville Gutters would be placing a regular housing 6” vinyl type gutter with 1 yr. warranty. </w:t>
      </w:r>
      <w:r w:rsidR="00B532A8">
        <w:rPr>
          <w:rFonts w:eastAsia="Times New Roman"/>
          <w:i/>
          <w:iCs/>
          <w:color w:val="000000"/>
          <w:sz w:val="24"/>
          <w:szCs w:val="24"/>
        </w:rPr>
        <w:t xml:space="preserve">Quality Seamless Gutter would be using a commercial grade gutter made of steel, painted and 1 year leak warranty, with a 25 yr. warranty on the painted steel. Mayor ProTem Standifer made the motion to go with Quality Seamless Gutters BID Councilman Swanson seconded, motion carries unanimously. Councilman Swanson also voice his concerns on in the future for any BID taking there needed to SEALED Bids taken instead of open bids, for the fact of someone helping out someone they knew in the bid being asked for. Closed sealed bids would be given to the Council before their meeting to be open and then to be consider or tabled. </w:t>
      </w:r>
    </w:p>
    <w:p w14:paraId="6C914581" w14:textId="77777777" w:rsidR="004B7612" w:rsidRPr="004B7612" w:rsidRDefault="004B7612" w:rsidP="004B7612">
      <w:pPr>
        <w:pStyle w:val="ListParagraph"/>
        <w:rPr>
          <w:rFonts w:eastAsia="Times New Roman"/>
          <w:b/>
          <w:bCs/>
          <w:color w:val="000000"/>
          <w:sz w:val="24"/>
          <w:szCs w:val="24"/>
        </w:rPr>
      </w:pPr>
    </w:p>
    <w:p w14:paraId="5200322A" w14:textId="241D442A" w:rsidR="004B7612" w:rsidRPr="00AC1108" w:rsidRDefault="004B7612" w:rsidP="00AC1108">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 xml:space="preserve">Consider at Act Upon: Community Center Construction Addition. </w:t>
      </w:r>
      <w:r>
        <w:rPr>
          <w:rFonts w:eastAsia="Times New Roman"/>
          <w:i/>
          <w:iCs/>
          <w:color w:val="000000"/>
          <w:sz w:val="24"/>
          <w:szCs w:val="24"/>
        </w:rPr>
        <w:t>(This item was tabled from the last Council Meeting, Bid given in last months packet</w:t>
      </w:r>
      <w:r w:rsidR="00AC1108">
        <w:rPr>
          <w:rFonts w:eastAsia="Times New Roman"/>
          <w:i/>
          <w:iCs/>
          <w:color w:val="000000"/>
          <w:sz w:val="24"/>
          <w:szCs w:val="24"/>
        </w:rPr>
        <w:t>. EDC has mentioned paying 60% of the BID) $4,766.62.</w:t>
      </w:r>
      <w:r w:rsidRPr="00AC1108">
        <w:rPr>
          <w:rFonts w:eastAsia="Times New Roman"/>
          <w:i/>
          <w:iCs/>
          <w:color w:val="000000"/>
          <w:sz w:val="24"/>
          <w:szCs w:val="24"/>
        </w:rPr>
        <w:t xml:space="preserve"> </w:t>
      </w:r>
      <w:r w:rsidR="00E51FDC">
        <w:rPr>
          <w:rFonts w:eastAsia="Times New Roman"/>
          <w:i/>
          <w:iCs/>
          <w:color w:val="000000"/>
          <w:sz w:val="24"/>
          <w:szCs w:val="24"/>
        </w:rPr>
        <w:t xml:space="preserve">Mayor Serrato spoke to say that after attending the EDC meeting last week, he spoke to the EDC Board about assisting with this construction project with using EDC funding, Mayor Serrato went on to say that he didn’t have to exact amount with him last week but he had stated to the EDC Board that the Bid was around $4000.00 for the walls and construction that was being asked to be done for storage purposes at the Community Center. That the Bid was actually $4,766.62. The EDC agreed to help with 60% of the 4,700.00 = $2,820.00 </w:t>
      </w:r>
      <w:r w:rsidR="00AD5311">
        <w:rPr>
          <w:rFonts w:eastAsia="Times New Roman"/>
          <w:i/>
          <w:iCs/>
          <w:color w:val="000000"/>
          <w:sz w:val="24"/>
          <w:szCs w:val="24"/>
        </w:rPr>
        <w:t>l</w:t>
      </w:r>
      <w:r w:rsidR="00E51FDC">
        <w:rPr>
          <w:rFonts w:eastAsia="Times New Roman"/>
          <w:i/>
          <w:iCs/>
          <w:color w:val="000000"/>
          <w:sz w:val="24"/>
          <w:szCs w:val="24"/>
        </w:rPr>
        <w:t>eaving the City’s part $1,946.62. The construction BID being from Doug Davis. Mayor Serrato thanked the EDC for helping out with the 60% saying that helped the City out a lot. Councilman Swanson made the Motion to accept this construction BID with the EDC’s help of 60%</w:t>
      </w:r>
      <w:r w:rsidR="00AD5311">
        <w:rPr>
          <w:rFonts w:eastAsia="Times New Roman"/>
          <w:i/>
          <w:iCs/>
          <w:color w:val="000000"/>
          <w:sz w:val="24"/>
          <w:szCs w:val="24"/>
        </w:rPr>
        <w:t xml:space="preserve">, Councilman Ver Hey Seconded the motion, motion carried unanimously. </w:t>
      </w:r>
    </w:p>
    <w:p w14:paraId="557B751A" w14:textId="77777777" w:rsidR="004B7612" w:rsidRPr="004B7612" w:rsidRDefault="004B7612" w:rsidP="004B7612">
      <w:pPr>
        <w:pStyle w:val="ListParagraph"/>
        <w:rPr>
          <w:rFonts w:eastAsia="Times New Roman"/>
          <w:b/>
          <w:bCs/>
          <w:color w:val="000000"/>
          <w:sz w:val="24"/>
          <w:szCs w:val="24"/>
        </w:rPr>
      </w:pPr>
    </w:p>
    <w:p w14:paraId="546C3008" w14:textId="6D436150" w:rsidR="004B7612" w:rsidRPr="002E57CE" w:rsidRDefault="004B7612" w:rsidP="007F109F">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Consider and Act Upon: Fire Department $</w:t>
      </w:r>
      <w:r w:rsidR="00AC1108">
        <w:rPr>
          <w:rFonts w:eastAsia="Times New Roman"/>
          <w:b/>
          <w:bCs/>
          <w:color w:val="000000"/>
          <w:sz w:val="24"/>
          <w:szCs w:val="24"/>
        </w:rPr>
        <w:t>13,139.92 from</w:t>
      </w:r>
      <w:r>
        <w:rPr>
          <w:rFonts w:eastAsia="Times New Roman"/>
          <w:b/>
          <w:bCs/>
          <w:color w:val="000000"/>
          <w:sz w:val="24"/>
          <w:szCs w:val="24"/>
        </w:rPr>
        <w:t xml:space="preserve"> the budget to pay an Invoice from previous budget. </w:t>
      </w:r>
      <w:r>
        <w:rPr>
          <w:rFonts w:eastAsia="Times New Roman"/>
          <w:i/>
          <w:iCs/>
          <w:color w:val="000000"/>
          <w:sz w:val="24"/>
          <w:szCs w:val="24"/>
        </w:rPr>
        <w:t>(Information attached)</w:t>
      </w:r>
      <w:r w:rsidR="00AD5311">
        <w:rPr>
          <w:rFonts w:eastAsia="Times New Roman"/>
          <w:i/>
          <w:iCs/>
          <w:color w:val="000000"/>
          <w:sz w:val="24"/>
          <w:szCs w:val="24"/>
        </w:rPr>
        <w:t xml:space="preserve"> Mayor Serrato explained that this item was approved by the City Council by the prior council with the exception of Riley Standifer to be paid for uniforms two budgets ago. Equipment had not gotten here by that budget but has then since arrived. Mayor stated that after speaking to TML</w:t>
      </w:r>
      <w:r w:rsidR="00861D78">
        <w:rPr>
          <w:rFonts w:eastAsia="Times New Roman"/>
          <w:i/>
          <w:iCs/>
          <w:color w:val="000000"/>
          <w:sz w:val="24"/>
          <w:szCs w:val="24"/>
        </w:rPr>
        <w:t xml:space="preserve"> as well as the Auditor</w:t>
      </w:r>
      <w:r w:rsidR="00AD5311">
        <w:rPr>
          <w:rFonts w:eastAsia="Times New Roman"/>
          <w:i/>
          <w:iCs/>
          <w:color w:val="000000"/>
          <w:sz w:val="24"/>
          <w:szCs w:val="24"/>
        </w:rPr>
        <w:t xml:space="preserve"> about the paying of this invoice</w:t>
      </w:r>
      <w:r w:rsidR="00861D78">
        <w:rPr>
          <w:rFonts w:eastAsia="Times New Roman"/>
          <w:i/>
          <w:iCs/>
          <w:color w:val="000000"/>
          <w:sz w:val="24"/>
          <w:szCs w:val="24"/>
        </w:rPr>
        <w:t>,</w:t>
      </w:r>
      <w:r w:rsidR="00AD5311">
        <w:rPr>
          <w:rFonts w:eastAsia="Times New Roman"/>
          <w:i/>
          <w:iCs/>
          <w:color w:val="000000"/>
          <w:sz w:val="24"/>
          <w:szCs w:val="24"/>
        </w:rPr>
        <w:t xml:space="preserve"> it was advised to pay for the equipment from this current budget</w:t>
      </w:r>
      <w:r w:rsidR="00861D78">
        <w:rPr>
          <w:rFonts w:eastAsia="Times New Roman"/>
          <w:i/>
          <w:iCs/>
          <w:color w:val="000000"/>
          <w:sz w:val="24"/>
          <w:szCs w:val="24"/>
        </w:rPr>
        <w:t xml:space="preserve"> year. It was forgotten to be put on this year’s agenda to pay from this current year’s budget. Councilman Swanson made the motion to pay the $13,139.92 from the present budget, Councilman Jones seconded the motion, motion carried unanimously. </w:t>
      </w:r>
      <w:r w:rsidR="00AD5311">
        <w:rPr>
          <w:rFonts w:eastAsia="Times New Roman"/>
          <w:i/>
          <w:iCs/>
          <w:color w:val="000000"/>
          <w:sz w:val="24"/>
          <w:szCs w:val="24"/>
        </w:rPr>
        <w:t xml:space="preserve"> </w:t>
      </w:r>
      <w:r>
        <w:rPr>
          <w:rFonts w:eastAsia="Times New Roman"/>
          <w:i/>
          <w:iCs/>
          <w:color w:val="000000"/>
          <w:sz w:val="24"/>
          <w:szCs w:val="24"/>
        </w:rPr>
        <w:t xml:space="preserve"> </w:t>
      </w:r>
    </w:p>
    <w:p w14:paraId="1EB8FB12" w14:textId="77777777" w:rsidR="002E57CE" w:rsidRPr="002E57CE" w:rsidRDefault="002E57CE" w:rsidP="002E57CE">
      <w:pPr>
        <w:pStyle w:val="ListParagraph"/>
        <w:rPr>
          <w:rFonts w:eastAsia="Times New Roman"/>
          <w:b/>
          <w:bCs/>
          <w:color w:val="000000"/>
          <w:sz w:val="24"/>
          <w:szCs w:val="24"/>
        </w:rPr>
      </w:pPr>
    </w:p>
    <w:p w14:paraId="177ADC1E" w14:textId="7D585FAF" w:rsidR="00864B13" w:rsidRPr="00CB40E4" w:rsidRDefault="002E57CE" w:rsidP="00200DF7">
      <w:pPr>
        <w:pStyle w:val="ListParagraph"/>
        <w:numPr>
          <w:ilvl w:val="0"/>
          <w:numId w:val="3"/>
        </w:numPr>
        <w:textAlignment w:val="baseline"/>
        <w:rPr>
          <w:rFonts w:eastAsia="Times New Roman"/>
          <w:b/>
          <w:bCs/>
          <w:color w:val="000000"/>
          <w:sz w:val="24"/>
          <w:szCs w:val="24"/>
        </w:rPr>
      </w:pPr>
      <w:r w:rsidRPr="00CB40E4">
        <w:rPr>
          <w:rFonts w:eastAsia="Times New Roman"/>
          <w:b/>
          <w:bCs/>
          <w:color w:val="000000"/>
          <w:sz w:val="24"/>
          <w:szCs w:val="24"/>
        </w:rPr>
        <w:t>Issue a public apology to a citizen of Coffee City.</w:t>
      </w:r>
      <w:r w:rsidR="00861D78" w:rsidRPr="00CB40E4">
        <w:rPr>
          <w:rFonts w:eastAsia="Times New Roman"/>
          <w:b/>
          <w:bCs/>
          <w:color w:val="000000"/>
          <w:sz w:val="24"/>
          <w:szCs w:val="24"/>
        </w:rPr>
        <w:t xml:space="preserve"> </w:t>
      </w:r>
      <w:r w:rsidR="00374D86" w:rsidRPr="00CB40E4">
        <w:rPr>
          <w:rFonts w:eastAsia="Times New Roman"/>
          <w:i/>
          <w:iCs/>
          <w:color w:val="000000"/>
          <w:sz w:val="24"/>
          <w:szCs w:val="24"/>
        </w:rPr>
        <w:t>The Mayor spoke about this Council can sit up at the front and say things that are not true to the citizens, that he seen Ms. Castleberry come in front of the Counci</w:t>
      </w:r>
      <w:r w:rsidR="004774A1" w:rsidRPr="00CB40E4">
        <w:rPr>
          <w:rFonts w:eastAsia="Times New Roman"/>
          <w:i/>
          <w:iCs/>
          <w:color w:val="000000"/>
          <w:sz w:val="24"/>
          <w:szCs w:val="24"/>
        </w:rPr>
        <w:t xml:space="preserve">l about trouble with the EDC, the Mayor was upset about the way she was treated, it has bothered him since, this happening, only to turn around 2 months later and Ms. Castleberry’s character being attacked once again by a council member about something that was not true and has been proven to be a not true. The Mayor then apologized to Ms. Castleberry from the City, for this incident ever taking place as well as her integrity being questioned about something that wasn’t true and only being </w:t>
      </w:r>
      <w:r w:rsidR="007B64CF" w:rsidRPr="00CB40E4">
        <w:rPr>
          <w:rFonts w:eastAsia="Times New Roman"/>
          <w:i/>
          <w:iCs/>
          <w:color w:val="000000"/>
          <w:sz w:val="24"/>
          <w:szCs w:val="24"/>
        </w:rPr>
        <w:t>here</w:t>
      </w:r>
      <w:r w:rsidR="004774A1" w:rsidRPr="00CB40E4">
        <w:rPr>
          <w:rFonts w:eastAsia="Times New Roman"/>
          <w:i/>
          <w:iCs/>
          <w:color w:val="000000"/>
          <w:sz w:val="24"/>
          <w:szCs w:val="24"/>
        </w:rPr>
        <w:t xml:space="preserve"> say. Ms. Castleberry spoke to say Thank you, Mayor she d</w:t>
      </w:r>
      <w:r w:rsidR="007B64CF" w:rsidRPr="00CB40E4">
        <w:rPr>
          <w:rFonts w:eastAsia="Times New Roman"/>
          <w:i/>
          <w:iCs/>
          <w:color w:val="000000"/>
          <w:sz w:val="24"/>
          <w:szCs w:val="24"/>
        </w:rPr>
        <w:t>oes</w:t>
      </w:r>
      <w:r w:rsidR="004774A1" w:rsidRPr="00CB40E4">
        <w:rPr>
          <w:rFonts w:eastAsia="Times New Roman"/>
          <w:i/>
          <w:iCs/>
          <w:color w:val="000000"/>
          <w:sz w:val="24"/>
          <w:szCs w:val="24"/>
        </w:rPr>
        <w:t xml:space="preserve"> appreciate his apology, that it had taken a toll on her after trying to be an up-holding citizen in the community</w:t>
      </w:r>
      <w:r w:rsidR="007B64CF" w:rsidRPr="00CB40E4">
        <w:rPr>
          <w:rFonts w:eastAsia="Times New Roman"/>
          <w:i/>
          <w:iCs/>
          <w:color w:val="000000"/>
          <w:sz w:val="24"/>
          <w:szCs w:val="24"/>
        </w:rPr>
        <w:t xml:space="preserve"> and doing the jobs she has done in communities as well as in education throughout the years, trying to help children be better adults in life. As an adult you realize what you have done in your life that also helps for you to be able to handle whatever there is out there in life. </w:t>
      </w:r>
      <w:r w:rsidR="009E5EE3" w:rsidRPr="00CB40E4">
        <w:rPr>
          <w:rFonts w:eastAsia="Times New Roman"/>
          <w:i/>
          <w:iCs/>
          <w:color w:val="000000"/>
          <w:sz w:val="24"/>
          <w:szCs w:val="24"/>
        </w:rPr>
        <w:t>She doesn’t want people to listen to here say about her as an individual, she would like for them to judge her for who she is with them and everyone, in that community. Mayor asked to refresh his memory on her being recognized just last year from the school district, she was associated with. Ms. Castleberry came to the front to explain, that she was recognized as a Hall of Famer through the State of Texas, through all the activities and things that she has done throughout her life, as far in high school being an educator and a coach, and having her own businesses and working in the administration part of the education field. Councilman Ver hey asked to speak about since he was the one that made the announcement last month, he wasn’t accusing in any way</w:t>
      </w:r>
      <w:r w:rsidR="00CB40E4" w:rsidRPr="00CB40E4">
        <w:rPr>
          <w:rFonts w:eastAsia="Times New Roman"/>
          <w:i/>
          <w:iCs/>
          <w:color w:val="000000"/>
          <w:sz w:val="24"/>
          <w:szCs w:val="24"/>
        </w:rPr>
        <w:t xml:space="preserve">, it was questions on here say rumors and that’s why the questions was asked of Ms. Castleberry last month, so the Council could know the truth, the questions asked was not to publicly embarrass her or to humiliate her, it was for merely answers for what rumors has been out there. </w:t>
      </w:r>
    </w:p>
    <w:p w14:paraId="0524A269" w14:textId="2FAB38E3" w:rsidR="00AC1108" w:rsidRDefault="00AC1108" w:rsidP="00AC1108">
      <w:pPr>
        <w:pStyle w:val="ListParagraph"/>
        <w:rPr>
          <w:rFonts w:eastAsia="Times New Roman"/>
          <w:b/>
          <w:bCs/>
          <w:color w:val="000000"/>
          <w:sz w:val="24"/>
          <w:szCs w:val="24"/>
        </w:rPr>
      </w:pPr>
    </w:p>
    <w:p w14:paraId="56B2248B" w14:textId="77777777" w:rsidR="002E57CE" w:rsidRPr="00AC1108" w:rsidRDefault="002E57CE" w:rsidP="00AC1108">
      <w:pPr>
        <w:pStyle w:val="ListParagraph"/>
        <w:rPr>
          <w:rFonts w:eastAsia="Times New Roman"/>
          <w:b/>
          <w:bCs/>
          <w:color w:val="000000"/>
          <w:sz w:val="24"/>
          <w:szCs w:val="24"/>
        </w:rPr>
      </w:pPr>
    </w:p>
    <w:p w14:paraId="0BE18A9A" w14:textId="77777777" w:rsidR="00152A89" w:rsidRPr="00152A89" w:rsidRDefault="00AC1108" w:rsidP="0086400A">
      <w:pPr>
        <w:pStyle w:val="ListParagraph"/>
        <w:numPr>
          <w:ilvl w:val="0"/>
          <w:numId w:val="3"/>
        </w:numPr>
        <w:spacing w:before="306" w:line="242" w:lineRule="exact"/>
        <w:textAlignment w:val="baseline"/>
        <w:rPr>
          <w:rFonts w:eastAsia="Times New Roman"/>
          <w:b/>
          <w:bCs/>
          <w:color w:val="000000"/>
          <w:sz w:val="24"/>
          <w:szCs w:val="24"/>
        </w:rPr>
      </w:pPr>
      <w:r w:rsidRPr="002E57CE">
        <w:rPr>
          <w:rFonts w:eastAsia="Times New Roman"/>
          <w:b/>
          <w:bCs/>
          <w:color w:val="000000"/>
          <w:sz w:val="24"/>
          <w:szCs w:val="24"/>
        </w:rPr>
        <w:t xml:space="preserve"> </w:t>
      </w:r>
      <w:r w:rsidR="002E57CE" w:rsidRPr="002E57CE">
        <w:rPr>
          <w:rFonts w:eastAsia="Times New Roman"/>
          <w:b/>
          <w:bCs/>
          <w:color w:val="000000"/>
          <w:sz w:val="24"/>
          <w:szCs w:val="24"/>
        </w:rPr>
        <w:t xml:space="preserve">Consider and Act Upon: The Non-Re-Appointment of Ray Ver Hey on the EDC Board. </w:t>
      </w:r>
      <w:r w:rsidR="002E57CE" w:rsidRPr="002E57CE">
        <w:rPr>
          <w:rFonts w:eastAsia="Times New Roman"/>
          <w:i/>
          <w:iCs/>
          <w:color w:val="000000"/>
          <w:sz w:val="24"/>
          <w:szCs w:val="24"/>
        </w:rPr>
        <w:t xml:space="preserve">(Term Expiration, ended in April 2021.) </w:t>
      </w:r>
      <w:r w:rsidR="00CB40E4">
        <w:rPr>
          <w:rFonts w:eastAsia="Times New Roman"/>
          <w:i/>
          <w:iCs/>
          <w:color w:val="000000"/>
          <w:sz w:val="24"/>
          <w:szCs w:val="24"/>
        </w:rPr>
        <w:t>Mayor asked why has Ray Ver Hey never been placed on the EDC agenda to be re-appointed for his position, since his term 1</w:t>
      </w:r>
      <w:r w:rsidR="00CB40E4" w:rsidRPr="00CB40E4">
        <w:rPr>
          <w:rFonts w:eastAsia="Times New Roman"/>
          <w:i/>
          <w:iCs/>
          <w:color w:val="000000"/>
          <w:sz w:val="24"/>
          <w:szCs w:val="24"/>
          <w:vertAlign w:val="superscript"/>
        </w:rPr>
        <w:t>st</w:t>
      </w:r>
      <w:r w:rsidR="00CB40E4">
        <w:rPr>
          <w:rFonts w:eastAsia="Times New Roman"/>
          <w:i/>
          <w:iCs/>
          <w:color w:val="000000"/>
          <w:sz w:val="24"/>
          <w:szCs w:val="24"/>
        </w:rPr>
        <w:t xml:space="preserve"> two-year term ended at the end of April?  Ver Hay stated that they were still waiting for direction from the City since the City has been appointing and removing the members from their board, and the bylaws had not been approved and basically was waiting the approval from the City Council. Ver Hey then said that he was eligible for another 2-year term. The EDC was basically waiting for the City to Re-Appoint him to another 2-year term. He felt that he wasn’t the most qualified but that he was </w:t>
      </w:r>
      <w:r w:rsidR="00EE7065">
        <w:rPr>
          <w:rFonts w:eastAsia="Times New Roman"/>
          <w:i/>
          <w:iCs/>
          <w:color w:val="000000"/>
          <w:sz w:val="24"/>
          <w:szCs w:val="24"/>
        </w:rPr>
        <w:t xml:space="preserve">highest qualified to be a member of the EDC Board. Councilman Castleberry asked was the Council asking not to re appoint him for his term limits or his qualifications? Mayor Serrato explained that Very Hey might be highly qualified but he could go find a 20 yr. old off the street that could be just as qualified. Mayor has felt that Very Hey being on the EDC Board and being a realtor in the Community was and has been a conflict of interest, for the fact that he makes money on the property that is for sale around the City, when it sells. Councilman Swanson asked as it stands with the EDC Bylaws that were in place now, being recognized by the City Council, there no change in the Term of office 04.05 could someone please advise him if this was correct? </w:t>
      </w:r>
      <w:r w:rsidR="0064762B">
        <w:rPr>
          <w:rFonts w:eastAsia="Times New Roman"/>
          <w:i/>
          <w:iCs/>
          <w:color w:val="000000"/>
          <w:sz w:val="24"/>
          <w:szCs w:val="24"/>
        </w:rPr>
        <w:t xml:space="preserve">Ver Hey then stated that the Bylaws the City was using at this time was from 2000, and it stated the exact same thing on Board term limits. Swanson then asked why the EDC has not yet recommend that Very Hey be re-appointed back on their Board, to the City Council for approval. </w:t>
      </w:r>
      <w:r w:rsidR="009D7646">
        <w:rPr>
          <w:rFonts w:eastAsia="Times New Roman"/>
          <w:i/>
          <w:iCs/>
          <w:color w:val="000000"/>
          <w:sz w:val="24"/>
          <w:szCs w:val="24"/>
        </w:rPr>
        <w:t xml:space="preserve">Ver Hey explained that it was the EDC’s opinion that the City would do the re-appointing of his position since the Council has been doing the application taking and appointing and removing of the Board of directors. Castleberry then said that he felt that was in the case of if a member had exceeded his term limits. But since Very Hey had exceeded his first 2-year term limit then the EDC can reappoint you and bring before the Council for the voting approval. Castleberry’s question was why hasn’t that been done by the EDC? Councilman Jones stated that the last three people that was appointed to the EDC Board was done by the Council and not by the EDC Board. The Mayor then explained that the City needed changes to help make things grow for the City, the City has sat to long with nothing happening as in helping with the business’s coming to our area. </w:t>
      </w:r>
      <w:r w:rsidR="001F7E69">
        <w:rPr>
          <w:rFonts w:eastAsia="Times New Roman"/>
          <w:i/>
          <w:iCs/>
          <w:color w:val="000000"/>
          <w:sz w:val="24"/>
          <w:szCs w:val="24"/>
        </w:rPr>
        <w:t xml:space="preserve">Mayor ProTem Standifer explained the reasoning of the City Council appointing the last three members to the EDC Board, was because the EDC never came to the Council with names of individuals who they would like to have fill their Board positions, so the City took it upon themselves to fill these positions. And the 2 people that was voted off their board had been there for years and needed to go. It was the EDC’s job to bring candidates to the City Council for recommendation but if they couldn’t do that then the City Council would. Micah Wolfe stood to say if that is the way the City wanted it to be done then there needed to be something in the bylaws stating that was the process as the way the bylaws read now that’s not the proper way to appoint candidates tot heir board. Geo Jan, spoke to say that she did recommend that Ray Ver Hey be placed on the EDC agenda for his re-appointment, but it was never placed for their consideration, but due to the circumstances that Micah has explained that is why that was never placed for consideration on their agenda. </w:t>
      </w:r>
      <w:r w:rsidR="007F6901">
        <w:rPr>
          <w:rFonts w:eastAsia="Times New Roman"/>
          <w:i/>
          <w:iCs/>
          <w:color w:val="000000"/>
          <w:sz w:val="24"/>
          <w:szCs w:val="24"/>
        </w:rPr>
        <w:t xml:space="preserve">Fire Chief, spoke to say that he had been here the longest and stated that the EDC was disbanded in 2006-2007. Then was re voted in with an election in 2010 / 2011. </w:t>
      </w:r>
      <w:r w:rsidR="00A52952">
        <w:rPr>
          <w:rFonts w:eastAsia="Times New Roman"/>
          <w:i/>
          <w:iCs/>
          <w:color w:val="000000"/>
          <w:sz w:val="24"/>
          <w:szCs w:val="24"/>
        </w:rPr>
        <w:t xml:space="preserve">So, the bylaws that were being considered from 2000 was abolished when the EDC was disbanded in 2006/2007. Mayor spoke to the Fire Chief saying that the Council was dealing with Very Hey re-appointment not the 2000 bylaws. Fire Chief spoke to say that he was just giving him information that he thought he needed to know since he the Fire Chief was aware of the EDC happenings from prior years. Councilman Jones spoke that it looked like that Very Hey was being recommended by at least two people, GeoJan spoke to say that it was never placed on the EDC agenda to do so. Councilman Swanson made a motion that at this moment that he would suggest that this City Council go into an Executive Session. Motion was seconded my Mayor ProTem Standifer, board voted passed unanimously. Mayor stated the City Council would meet in Executive Session at </w:t>
      </w:r>
      <w:r w:rsidR="00152A89">
        <w:rPr>
          <w:rFonts w:eastAsia="Times New Roman"/>
          <w:i/>
          <w:iCs/>
          <w:color w:val="000000"/>
          <w:sz w:val="24"/>
          <w:szCs w:val="24"/>
        </w:rPr>
        <w:t xml:space="preserve">7:02 PM under the statue Sections551.074 (Personnel Matters) </w:t>
      </w:r>
    </w:p>
    <w:p w14:paraId="02C014BB" w14:textId="77777777" w:rsidR="00152A89" w:rsidRDefault="00152A89" w:rsidP="00152A89">
      <w:pPr>
        <w:pStyle w:val="ListParagraph"/>
        <w:spacing w:before="306" w:line="242" w:lineRule="exact"/>
        <w:textAlignment w:val="baseline"/>
        <w:rPr>
          <w:rFonts w:eastAsia="Times New Roman"/>
          <w:i/>
          <w:iCs/>
          <w:color w:val="000000"/>
          <w:sz w:val="24"/>
          <w:szCs w:val="24"/>
        </w:rPr>
      </w:pPr>
      <w:r>
        <w:rPr>
          <w:rFonts w:eastAsia="Times New Roman"/>
          <w:i/>
          <w:iCs/>
          <w:color w:val="000000"/>
          <w:sz w:val="24"/>
          <w:szCs w:val="24"/>
        </w:rPr>
        <w:t xml:space="preserve">Council Meeting was called back to order from the Executive Session at 7:36 PM. </w:t>
      </w:r>
    </w:p>
    <w:p w14:paraId="0AFC6100" w14:textId="0B598BE3" w:rsidR="002E57CE" w:rsidRDefault="00152A89" w:rsidP="00152A89">
      <w:pPr>
        <w:pStyle w:val="ListParagraph"/>
        <w:spacing w:before="306" w:line="242" w:lineRule="exact"/>
        <w:textAlignment w:val="baseline"/>
        <w:rPr>
          <w:rFonts w:eastAsia="Times New Roman"/>
          <w:i/>
          <w:iCs/>
          <w:color w:val="000000"/>
          <w:sz w:val="24"/>
          <w:szCs w:val="24"/>
        </w:rPr>
      </w:pPr>
      <w:r>
        <w:rPr>
          <w:rFonts w:eastAsia="Times New Roman"/>
          <w:i/>
          <w:iCs/>
          <w:color w:val="000000"/>
          <w:sz w:val="24"/>
          <w:szCs w:val="24"/>
        </w:rPr>
        <w:t xml:space="preserve">Councilman Swanson made the motion to accept the removal of Ray Ver Hey on the EDC Board, for term limit only, Seconded by Mayor ProTem Standifer all votes where (Y) with Councilman Very Hey voting no.  </w:t>
      </w:r>
      <w:r w:rsidR="00A52952">
        <w:rPr>
          <w:rFonts w:eastAsia="Times New Roman"/>
          <w:i/>
          <w:iCs/>
          <w:color w:val="000000"/>
          <w:sz w:val="24"/>
          <w:szCs w:val="24"/>
        </w:rPr>
        <w:t xml:space="preserve"> </w:t>
      </w:r>
      <w:r w:rsidR="007F6901">
        <w:rPr>
          <w:rFonts w:eastAsia="Times New Roman"/>
          <w:i/>
          <w:iCs/>
          <w:color w:val="000000"/>
          <w:sz w:val="24"/>
          <w:szCs w:val="24"/>
        </w:rPr>
        <w:t xml:space="preserve"> </w:t>
      </w:r>
    </w:p>
    <w:p w14:paraId="05583E06" w14:textId="25503101" w:rsidR="007912AB" w:rsidRDefault="007912AB" w:rsidP="00152A89">
      <w:pPr>
        <w:pStyle w:val="ListParagraph"/>
        <w:spacing w:before="306" w:line="242" w:lineRule="exact"/>
        <w:textAlignment w:val="baseline"/>
        <w:rPr>
          <w:rFonts w:eastAsia="Times New Roman"/>
          <w:i/>
          <w:iCs/>
          <w:color w:val="000000"/>
          <w:sz w:val="24"/>
          <w:szCs w:val="24"/>
        </w:rPr>
      </w:pPr>
    </w:p>
    <w:p w14:paraId="1074B3C4" w14:textId="68213177" w:rsidR="007912AB" w:rsidRDefault="007912AB" w:rsidP="00152A89">
      <w:pPr>
        <w:pStyle w:val="ListParagraph"/>
        <w:spacing w:before="306" w:line="242" w:lineRule="exact"/>
        <w:textAlignment w:val="baseline"/>
        <w:rPr>
          <w:rFonts w:eastAsia="Times New Roman"/>
          <w:i/>
          <w:iCs/>
          <w:color w:val="000000"/>
          <w:sz w:val="24"/>
          <w:szCs w:val="24"/>
        </w:rPr>
      </w:pPr>
    </w:p>
    <w:p w14:paraId="5C73A0D2" w14:textId="77777777" w:rsidR="007912AB" w:rsidRPr="002E57CE" w:rsidRDefault="007912AB" w:rsidP="00152A89">
      <w:pPr>
        <w:pStyle w:val="ListParagraph"/>
        <w:spacing w:before="306" w:line="242" w:lineRule="exact"/>
        <w:textAlignment w:val="baseline"/>
        <w:rPr>
          <w:rFonts w:eastAsia="Times New Roman"/>
          <w:b/>
          <w:bCs/>
          <w:color w:val="000000"/>
          <w:sz w:val="24"/>
          <w:szCs w:val="24"/>
        </w:rPr>
      </w:pPr>
    </w:p>
    <w:p w14:paraId="2494E3A0" w14:textId="77777777" w:rsidR="002E57CE" w:rsidRPr="002E57CE" w:rsidRDefault="002E57CE" w:rsidP="002E57CE">
      <w:pPr>
        <w:pStyle w:val="ListParagraph"/>
        <w:spacing w:before="306" w:line="242" w:lineRule="exact"/>
        <w:textAlignment w:val="baseline"/>
        <w:rPr>
          <w:rFonts w:eastAsia="Times New Roman"/>
          <w:b/>
          <w:bCs/>
          <w:color w:val="000000"/>
          <w:sz w:val="24"/>
          <w:szCs w:val="24"/>
        </w:rPr>
      </w:pPr>
    </w:p>
    <w:p w14:paraId="429E4F21" w14:textId="3A749B9D" w:rsidR="00864B13" w:rsidRPr="00432879" w:rsidRDefault="002E57CE" w:rsidP="00131381">
      <w:pPr>
        <w:pStyle w:val="ListParagraph"/>
        <w:numPr>
          <w:ilvl w:val="0"/>
          <w:numId w:val="3"/>
        </w:numPr>
        <w:textAlignment w:val="baseline"/>
        <w:rPr>
          <w:rFonts w:eastAsia="Times New Roman"/>
          <w:b/>
          <w:bCs/>
          <w:color w:val="000000"/>
          <w:sz w:val="24"/>
          <w:szCs w:val="24"/>
        </w:rPr>
      </w:pPr>
      <w:r w:rsidRPr="00432879">
        <w:rPr>
          <w:rFonts w:eastAsia="Times New Roman"/>
          <w:b/>
          <w:bCs/>
          <w:color w:val="000000"/>
          <w:sz w:val="24"/>
          <w:szCs w:val="24"/>
        </w:rPr>
        <w:t>Consider and Act upon: The removal of Greg Malkoch from the EDC Board.</w:t>
      </w:r>
      <w:r w:rsidR="00152A89" w:rsidRPr="00432879">
        <w:rPr>
          <w:rFonts w:eastAsia="Times New Roman"/>
          <w:b/>
          <w:bCs/>
          <w:color w:val="000000"/>
          <w:sz w:val="24"/>
          <w:szCs w:val="24"/>
        </w:rPr>
        <w:t xml:space="preserve"> </w:t>
      </w:r>
      <w:r w:rsidR="00152A89" w:rsidRPr="00432879">
        <w:rPr>
          <w:rFonts w:eastAsia="Times New Roman"/>
          <w:i/>
          <w:iCs/>
          <w:color w:val="000000"/>
          <w:sz w:val="24"/>
          <w:szCs w:val="24"/>
        </w:rPr>
        <w:t xml:space="preserve"> Mayor discussed the reasoning of asking the Board to remove Mr. Malkoch from the EDC Board for insubordination on his actions, and verbal wording at the EDC Meetings towards other EDC Members as well as the City Council. Councilman Jones asked the EDC president Micah Wolfe if had a chance to speak with Mr. Malkoch about these issues, Micah stated that </w:t>
      </w:r>
      <w:r w:rsidR="00432879" w:rsidRPr="00432879">
        <w:rPr>
          <w:rFonts w:eastAsia="Times New Roman"/>
          <w:i/>
          <w:iCs/>
          <w:color w:val="000000"/>
          <w:sz w:val="24"/>
          <w:szCs w:val="24"/>
        </w:rPr>
        <w:t>yes,</w:t>
      </w:r>
      <w:r w:rsidR="00152A89" w:rsidRPr="00432879">
        <w:rPr>
          <w:rFonts w:eastAsia="Times New Roman"/>
          <w:i/>
          <w:iCs/>
          <w:color w:val="000000"/>
          <w:sz w:val="24"/>
          <w:szCs w:val="24"/>
        </w:rPr>
        <w:t xml:space="preserve"> he has counseled the member about these things and that he felt Greg Malkoch was an asset to the Board as being a business man as well as his ideas being brought to the Board. Mayor Serrato asked if documentation was taken of this counseling with Malkoch </w:t>
      </w:r>
      <w:r w:rsidR="00432879" w:rsidRPr="00432879">
        <w:rPr>
          <w:rFonts w:eastAsia="Times New Roman"/>
          <w:i/>
          <w:iCs/>
          <w:color w:val="000000"/>
          <w:sz w:val="24"/>
          <w:szCs w:val="24"/>
        </w:rPr>
        <w:t xml:space="preserve">with the EDC President and Micah said no that he doesn’t keep these types of documents when speaking to members on behalf of behaviors issues and other things. Councilman Swanson made the motion to remove Greg Malkoch from the EDC Board, seconded by Mayor Pro Tem Standifer, vote is as follows; Councilman Swanson (Y) Councilman Jones (N) Councilman Ver Hey (N) Councilman Castleberry (Y) Mayor ProTem Standifer (Y) Votes carries as passed. </w:t>
      </w:r>
    </w:p>
    <w:p w14:paraId="48174920" w14:textId="77777777" w:rsidR="00864B13" w:rsidRPr="00864B13" w:rsidRDefault="00864B13" w:rsidP="00864B13">
      <w:pPr>
        <w:pStyle w:val="ListParagraph"/>
        <w:rPr>
          <w:rFonts w:eastAsia="Times New Roman"/>
          <w:b/>
          <w:bCs/>
          <w:color w:val="000000"/>
          <w:sz w:val="24"/>
          <w:szCs w:val="24"/>
        </w:rPr>
      </w:pPr>
    </w:p>
    <w:p w14:paraId="2EFD579F" w14:textId="5B5E0B93" w:rsidR="00864B13" w:rsidRPr="00432879" w:rsidRDefault="00F1132F" w:rsidP="006F1ED6">
      <w:pPr>
        <w:pStyle w:val="ListParagraph"/>
        <w:numPr>
          <w:ilvl w:val="0"/>
          <w:numId w:val="3"/>
        </w:numPr>
        <w:spacing w:before="306" w:line="242" w:lineRule="exact"/>
        <w:textAlignment w:val="baseline"/>
        <w:rPr>
          <w:rFonts w:eastAsia="Times New Roman"/>
          <w:i/>
          <w:iCs/>
          <w:color w:val="000000"/>
          <w:sz w:val="24"/>
          <w:szCs w:val="24"/>
        </w:rPr>
      </w:pPr>
      <w:r>
        <w:rPr>
          <w:rFonts w:eastAsia="Times New Roman"/>
          <w:b/>
          <w:bCs/>
          <w:color w:val="000000"/>
          <w:sz w:val="24"/>
          <w:szCs w:val="24"/>
        </w:rPr>
        <w:t>Reminder:</w:t>
      </w:r>
      <w:r w:rsidR="00864B13">
        <w:rPr>
          <w:rFonts w:eastAsia="Times New Roman"/>
          <w:b/>
          <w:bCs/>
          <w:color w:val="000000"/>
          <w:sz w:val="24"/>
          <w:szCs w:val="24"/>
        </w:rPr>
        <w:t xml:space="preserve"> City Wide Clean Up Day: May 1st, 2021. </w:t>
      </w:r>
      <w:r w:rsidR="00432879">
        <w:rPr>
          <w:rFonts w:eastAsia="Times New Roman"/>
          <w:b/>
          <w:bCs/>
          <w:color w:val="000000"/>
          <w:sz w:val="24"/>
          <w:szCs w:val="24"/>
        </w:rPr>
        <w:t xml:space="preserve">– </w:t>
      </w:r>
      <w:r w:rsidR="00432879" w:rsidRPr="00432879">
        <w:rPr>
          <w:rFonts w:eastAsia="Times New Roman"/>
          <w:i/>
          <w:iCs/>
          <w:color w:val="000000"/>
          <w:sz w:val="24"/>
          <w:szCs w:val="24"/>
        </w:rPr>
        <w:t>Mayor discussed the success of the City Wide clean up</w:t>
      </w:r>
      <w:r w:rsidR="00432879">
        <w:rPr>
          <w:rFonts w:eastAsia="Times New Roman"/>
          <w:i/>
          <w:iCs/>
          <w:color w:val="000000"/>
          <w:sz w:val="24"/>
          <w:szCs w:val="24"/>
        </w:rPr>
        <w:t xml:space="preserve"> with no illegal dumping, and maybe next time the City could give a little </w:t>
      </w:r>
      <w:r w:rsidR="00A9044C">
        <w:rPr>
          <w:rFonts w:eastAsia="Times New Roman"/>
          <w:i/>
          <w:iCs/>
          <w:color w:val="000000"/>
          <w:sz w:val="24"/>
          <w:szCs w:val="24"/>
        </w:rPr>
        <w:t>better</w:t>
      </w:r>
      <w:r w:rsidR="00432879">
        <w:rPr>
          <w:rFonts w:eastAsia="Times New Roman"/>
          <w:i/>
          <w:iCs/>
          <w:color w:val="000000"/>
          <w:sz w:val="24"/>
          <w:szCs w:val="24"/>
        </w:rPr>
        <w:t xml:space="preserve"> notice on when they were to be scheduled, City Secretary spoke to say the reasoning that Republic cou</w:t>
      </w:r>
      <w:r w:rsidR="00A9044C">
        <w:rPr>
          <w:rFonts w:eastAsia="Times New Roman"/>
          <w:i/>
          <w:iCs/>
          <w:color w:val="000000"/>
          <w:sz w:val="24"/>
          <w:szCs w:val="24"/>
        </w:rPr>
        <w:t xml:space="preserve">ldn’t come out and cook as usual as the Covid 19 situation, but that was being lifted for them in July, and the City would plan another City-Wide Cleanup day on the Fall. </w:t>
      </w:r>
    </w:p>
    <w:p w14:paraId="4F4A2BB7" w14:textId="77777777" w:rsidR="00864B13" w:rsidRPr="00864B13" w:rsidRDefault="00864B13" w:rsidP="00864B13">
      <w:pPr>
        <w:pStyle w:val="ListParagraph"/>
        <w:rPr>
          <w:rFonts w:eastAsia="Times New Roman"/>
          <w:b/>
          <w:bCs/>
          <w:color w:val="000000"/>
          <w:sz w:val="24"/>
          <w:szCs w:val="24"/>
        </w:rPr>
      </w:pPr>
    </w:p>
    <w:p w14:paraId="42138349" w14:textId="75326D37" w:rsidR="00864B13" w:rsidRPr="00A9044C" w:rsidRDefault="00864B13" w:rsidP="00A1360E">
      <w:pPr>
        <w:pStyle w:val="ListParagraph"/>
        <w:numPr>
          <w:ilvl w:val="0"/>
          <w:numId w:val="3"/>
        </w:numPr>
        <w:spacing w:before="306" w:line="242" w:lineRule="exact"/>
        <w:textAlignment w:val="baseline"/>
        <w:rPr>
          <w:rFonts w:eastAsia="Times New Roman"/>
          <w:b/>
          <w:bCs/>
          <w:color w:val="000000"/>
          <w:sz w:val="24"/>
          <w:szCs w:val="24"/>
        </w:rPr>
      </w:pPr>
      <w:r w:rsidRPr="00A9044C">
        <w:rPr>
          <w:rFonts w:eastAsia="Times New Roman"/>
          <w:b/>
          <w:bCs/>
          <w:color w:val="000000"/>
          <w:sz w:val="24"/>
          <w:szCs w:val="24"/>
        </w:rPr>
        <w:t>Reminder: Budget Workshop on May 13</w:t>
      </w:r>
      <w:r w:rsidRPr="00A9044C">
        <w:rPr>
          <w:rFonts w:eastAsia="Times New Roman"/>
          <w:b/>
          <w:bCs/>
          <w:color w:val="000000"/>
          <w:sz w:val="24"/>
          <w:szCs w:val="24"/>
          <w:vertAlign w:val="superscript"/>
        </w:rPr>
        <w:t>th</w:t>
      </w:r>
      <w:r w:rsidRPr="00A9044C">
        <w:rPr>
          <w:rFonts w:eastAsia="Times New Roman"/>
          <w:b/>
          <w:bCs/>
          <w:color w:val="000000"/>
          <w:sz w:val="24"/>
          <w:szCs w:val="24"/>
        </w:rPr>
        <w:t xml:space="preserve"> @ 4:30 PM at the Community Center </w:t>
      </w:r>
      <w:r w:rsidR="00A9044C" w:rsidRPr="00A9044C">
        <w:rPr>
          <w:rFonts w:eastAsia="Times New Roman"/>
          <w:b/>
          <w:bCs/>
          <w:color w:val="000000"/>
          <w:sz w:val="24"/>
          <w:szCs w:val="24"/>
        </w:rPr>
        <w:t xml:space="preserve">/ </w:t>
      </w:r>
      <w:r w:rsidR="00A9044C" w:rsidRPr="00A9044C">
        <w:rPr>
          <w:rFonts w:eastAsia="Times New Roman"/>
          <w:i/>
          <w:iCs/>
          <w:color w:val="000000"/>
          <w:sz w:val="24"/>
          <w:szCs w:val="24"/>
        </w:rPr>
        <w:t>Mayor reminded all council as well as department and citizens that the City will be having their first budget workshop on the 13</w:t>
      </w:r>
      <w:r w:rsidR="00A9044C" w:rsidRPr="00A9044C">
        <w:rPr>
          <w:rFonts w:eastAsia="Times New Roman"/>
          <w:i/>
          <w:iCs/>
          <w:color w:val="000000"/>
          <w:sz w:val="24"/>
          <w:szCs w:val="24"/>
          <w:vertAlign w:val="superscript"/>
        </w:rPr>
        <w:t>th</w:t>
      </w:r>
      <w:r w:rsidR="00A9044C" w:rsidRPr="00A9044C">
        <w:rPr>
          <w:rFonts w:eastAsia="Times New Roman"/>
          <w:i/>
          <w:iCs/>
          <w:color w:val="000000"/>
          <w:sz w:val="24"/>
          <w:szCs w:val="24"/>
        </w:rPr>
        <w:t xml:space="preserve"> of May at 4:30 PM at the Community Center. </w:t>
      </w:r>
    </w:p>
    <w:p w14:paraId="35800EF4" w14:textId="0CCA686E" w:rsidR="001D1E33" w:rsidRDefault="001D1E33" w:rsidP="007F3D59">
      <w:pPr>
        <w:pStyle w:val="ListParagraph"/>
        <w:spacing w:before="306" w:line="242" w:lineRule="exact"/>
        <w:textAlignment w:val="baseline"/>
        <w:rPr>
          <w:rFonts w:eastAsia="Times New Roman"/>
          <w:b/>
          <w:bCs/>
          <w:color w:val="000000"/>
          <w:sz w:val="24"/>
          <w:szCs w:val="24"/>
        </w:rPr>
      </w:pPr>
    </w:p>
    <w:p w14:paraId="6E168882" w14:textId="4F3CBF67" w:rsidR="0069205C" w:rsidRPr="001D1E33" w:rsidRDefault="0069205C" w:rsidP="001D1E33">
      <w:pPr>
        <w:pStyle w:val="ListParagraph"/>
        <w:spacing w:before="306" w:line="242" w:lineRule="exact"/>
        <w:textAlignment w:val="baseline"/>
        <w:rPr>
          <w:rFonts w:eastAsia="Times New Roman"/>
          <w:b/>
          <w:bCs/>
          <w:color w:val="000000"/>
          <w:sz w:val="24"/>
          <w:szCs w:val="24"/>
        </w:rPr>
      </w:pPr>
      <w:r w:rsidRPr="001D1E33">
        <w:rPr>
          <w:rFonts w:eastAsia="Times New Roman"/>
          <w:b/>
          <w:bCs/>
          <w:color w:val="000000"/>
          <w:sz w:val="24"/>
          <w:szCs w:val="24"/>
        </w:rPr>
        <w:t xml:space="preserve">Open Forum: </w:t>
      </w:r>
    </w:p>
    <w:p w14:paraId="717FD557" w14:textId="77777777" w:rsidR="00F0209E" w:rsidRPr="00960BA4" w:rsidRDefault="00F0209E" w:rsidP="008F3E35">
      <w:pPr>
        <w:pStyle w:val="ListParagraph"/>
        <w:ind w:left="1440"/>
        <w:rPr>
          <w:rFonts w:eastAsia="Times New Roman"/>
          <w:i/>
          <w:iCs/>
          <w:color w:val="000000"/>
          <w:sz w:val="14"/>
          <w:szCs w:val="14"/>
        </w:rPr>
      </w:pPr>
    </w:p>
    <w:p w14:paraId="290101E3" w14:textId="77777777" w:rsidR="00F63114" w:rsidRPr="009472C6" w:rsidRDefault="00F63114" w:rsidP="00F63114">
      <w:pPr>
        <w:pStyle w:val="ListParagraph"/>
        <w:numPr>
          <w:ilvl w:val="0"/>
          <w:numId w:val="8"/>
        </w:numPr>
        <w:spacing w:before="306" w:line="242" w:lineRule="exact"/>
        <w:textAlignment w:val="baseline"/>
        <w:rPr>
          <w:rFonts w:eastAsia="Times New Roman"/>
          <w:color w:val="000000"/>
          <w:sz w:val="24"/>
          <w:szCs w:val="24"/>
        </w:rPr>
      </w:pPr>
      <w:r w:rsidRPr="009472C6">
        <w:rPr>
          <w:rFonts w:eastAsia="Times New Roman"/>
          <w:color w:val="000000"/>
          <w:sz w:val="24"/>
          <w:szCs w:val="24"/>
        </w:rPr>
        <w:t>Open Forum may contain any suggestions and ideas about the City.</w:t>
      </w:r>
    </w:p>
    <w:p w14:paraId="26B22F3E" w14:textId="77777777" w:rsidR="00F63114" w:rsidRPr="009472C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Complaints must be in writing. Forms are available at City Hall Lobby.</w:t>
      </w:r>
    </w:p>
    <w:p w14:paraId="1CCB25D5" w14:textId="77777777" w:rsidR="00F63114" w:rsidRPr="009472C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Speakers will be given 3 minutes to speak.</w:t>
      </w:r>
    </w:p>
    <w:p w14:paraId="38771AB8" w14:textId="79C6ABD0" w:rsidR="00F63114" w:rsidRPr="00724E3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 xml:space="preserve">Speakers must sign in prior to speaking. </w:t>
      </w:r>
    </w:p>
    <w:p w14:paraId="55BA40B9" w14:textId="6551E447" w:rsidR="00724E36" w:rsidRDefault="00724E36" w:rsidP="00724E36">
      <w:pPr>
        <w:pStyle w:val="ListParagraph"/>
        <w:spacing w:before="306" w:line="242" w:lineRule="exact"/>
        <w:ind w:left="1440"/>
        <w:textAlignment w:val="baseline"/>
        <w:rPr>
          <w:rFonts w:eastAsia="Times New Roman"/>
          <w:color w:val="000000"/>
          <w:sz w:val="24"/>
          <w:szCs w:val="24"/>
        </w:rPr>
      </w:pPr>
    </w:p>
    <w:p w14:paraId="4C48E37A" w14:textId="77777777" w:rsidR="00F63114" w:rsidRPr="00960BA4" w:rsidRDefault="00F63114" w:rsidP="00F63114">
      <w:pPr>
        <w:pStyle w:val="ListParagraph"/>
        <w:autoSpaceDE w:val="0"/>
        <w:autoSpaceDN w:val="0"/>
        <w:adjustRightInd w:val="0"/>
        <w:ind w:left="1080"/>
        <w:rPr>
          <w:rFonts w:eastAsia="Times New Roman"/>
          <w:i/>
          <w:iCs/>
          <w:sz w:val="14"/>
          <w:szCs w:val="14"/>
          <w:u w:val="single"/>
        </w:rPr>
      </w:pPr>
    </w:p>
    <w:p w14:paraId="234BA8F9" w14:textId="5AED80BD" w:rsidR="00F63114" w:rsidRDefault="00F63114" w:rsidP="00F63114">
      <w:pPr>
        <w:pStyle w:val="ListParagraph"/>
        <w:autoSpaceDE w:val="0"/>
        <w:autoSpaceDN w:val="0"/>
        <w:adjustRightInd w:val="0"/>
        <w:ind w:left="1080"/>
        <w:rPr>
          <w:rStyle w:val="Hyperlink"/>
          <w:rFonts w:eastAsia="Times New Roman"/>
          <w:sz w:val="24"/>
          <w:szCs w:val="24"/>
        </w:rPr>
      </w:pPr>
      <w:r w:rsidRPr="00F0209E">
        <w:rPr>
          <w:rFonts w:eastAsia="Times New Roman"/>
          <w:i/>
          <w:iCs/>
          <w:color w:val="000000"/>
          <w:sz w:val="24"/>
          <w:szCs w:val="24"/>
        </w:rPr>
        <w:t xml:space="preserve">Any person </w:t>
      </w:r>
      <w:r>
        <w:rPr>
          <w:rFonts w:eastAsia="Times New Roman"/>
          <w:i/>
          <w:iCs/>
          <w:color w:val="000000"/>
          <w:sz w:val="24"/>
          <w:szCs w:val="24"/>
        </w:rPr>
        <w:t xml:space="preserve">that is unable to attend and wishes </w:t>
      </w:r>
      <w:r w:rsidRPr="00F0209E">
        <w:rPr>
          <w:rFonts w:eastAsia="Times New Roman"/>
          <w:i/>
          <w:iCs/>
          <w:color w:val="000000"/>
          <w:sz w:val="24"/>
          <w:szCs w:val="24"/>
        </w:rPr>
        <w:t>to submit questions to the council can e-mail the questions to the City Secretary at</w:t>
      </w:r>
      <w:r>
        <w:rPr>
          <w:rFonts w:eastAsia="Times New Roman"/>
          <w:i/>
          <w:iCs/>
          <w:color w:val="000000"/>
          <w:sz w:val="24"/>
          <w:szCs w:val="24"/>
        </w:rPr>
        <w:t xml:space="preserve"> </w:t>
      </w:r>
      <w:hyperlink r:id="rId6" w:history="1">
        <w:r w:rsidRPr="007912AB">
          <w:rPr>
            <w:rStyle w:val="Hyperlink"/>
            <w:rFonts w:eastAsia="Times New Roman"/>
            <w:i/>
            <w:iCs/>
            <w:color w:val="0070C0"/>
            <w:sz w:val="24"/>
            <w:szCs w:val="24"/>
          </w:rPr>
          <w:t>citysecretary@cityofcoffeecity.com</w:t>
        </w:r>
      </w:hyperlink>
      <w:r>
        <w:rPr>
          <w:rFonts w:eastAsia="Times New Roman"/>
          <w:i/>
          <w:iCs/>
          <w:color w:val="000000"/>
          <w:sz w:val="24"/>
          <w:szCs w:val="24"/>
        </w:rPr>
        <w:t xml:space="preserve"> </w:t>
      </w:r>
      <w:r>
        <w:rPr>
          <w:rStyle w:val="Hyperlink"/>
          <w:rFonts w:eastAsia="Times New Roman"/>
          <w:color w:val="auto"/>
          <w:sz w:val="24"/>
          <w:szCs w:val="24"/>
          <w:u w:val="none"/>
        </w:rPr>
        <w:t xml:space="preserve">or Mayor Serrato; </w:t>
      </w:r>
      <w:hyperlink r:id="rId7" w:history="1">
        <w:r w:rsidRPr="007912AB">
          <w:rPr>
            <w:rStyle w:val="Hyperlink"/>
            <w:rFonts w:eastAsia="Times New Roman"/>
            <w:color w:val="0070C0"/>
            <w:sz w:val="24"/>
            <w:szCs w:val="24"/>
          </w:rPr>
          <w:t>Mayor.Serrato@Cityofcoffeecity.com</w:t>
        </w:r>
      </w:hyperlink>
    </w:p>
    <w:p w14:paraId="6470B471" w14:textId="52C72E76" w:rsidR="007912AB" w:rsidRDefault="007912AB" w:rsidP="00F63114">
      <w:pPr>
        <w:pStyle w:val="ListParagraph"/>
        <w:autoSpaceDE w:val="0"/>
        <w:autoSpaceDN w:val="0"/>
        <w:adjustRightInd w:val="0"/>
        <w:ind w:left="1080"/>
        <w:rPr>
          <w:rStyle w:val="Hyperlink"/>
          <w:rFonts w:eastAsia="Times New Roman"/>
          <w:sz w:val="24"/>
          <w:szCs w:val="24"/>
        </w:rPr>
      </w:pPr>
    </w:p>
    <w:p w14:paraId="3E4E55C9" w14:textId="5E3DCF98" w:rsidR="007912AB" w:rsidRDefault="007912AB" w:rsidP="00F63114">
      <w:pPr>
        <w:pStyle w:val="ListParagraph"/>
        <w:autoSpaceDE w:val="0"/>
        <w:autoSpaceDN w:val="0"/>
        <w:adjustRightInd w:val="0"/>
        <w:ind w:left="1080"/>
        <w:rPr>
          <w:rStyle w:val="Hyperlink"/>
          <w:rFonts w:eastAsia="Times New Roman"/>
          <w:sz w:val="24"/>
          <w:szCs w:val="24"/>
        </w:rPr>
      </w:pPr>
    </w:p>
    <w:p w14:paraId="0451D051" w14:textId="51B15B96" w:rsidR="007912AB" w:rsidRDefault="007912AB" w:rsidP="00F63114">
      <w:pPr>
        <w:pStyle w:val="ListParagraph"/>
        <w:autoSpaceDE w:val="0"/>
        <w:autoSpaceDN w:val="0"/>
        <w:adjustRightInd w:val="0"/>
        <w:ind w:left="1080"/>
        <w:rPr>
          <w:rStyle w:val="Hyperlink"/>
          <w:rFonts w:eastAsia="Times New Roman"/>
          <w:sz w:val="24"/>
          <w:szCs w:val="24"/>
        </w:rPr>
      </w:pPr>
    </w:p>
    <w:p w14:paraId="1C13711F" w14:textId="30E76DC2" w:rsidR="007912AB" w:rsidRDefault="007912AB" w:rsidP="00F63114">
      <w:pPr>
        <w:pStyle w:val="ListParagraph"/>
        <w:autoSpaceDE w:val="0"/>
        <w:autoSpaceDN w:val="0"/>
        <w:adjustRightInd w:val="0"/>
        <w:ind w:left="1080"/>
        <w:rPr>
          <w:rStyle w:val="Hyperlink"/>
          <w:rFonts w:eastAsia="Times New Roman"/>
          <w:sz w:val="24"/>
          <w:szCs w:val="24"/>
        </w:rPr>
      </w:pPr>
    </w:p>
    <w:p w14:paraId="396A677F" w14:textId="42113992" w:rsidR="007912AB" w:rsidRDefault="007912AB" w:rsidP="00F63114">
      <w:pPr>
        <w:pStyle w:val="ListParagraph"/>
        <w:autoSpaceDE w:val="0"/>
        <w:autoSpaceDN w:val="0"/>
        <w:adjustRightInd w:val="0"/>
        <w:ind w:left="1080"/>
        <w:rPr>
          <w:rStyle w:val="Hyperlink"/>
          <w:rFonts w:eastAsia="Times New Roman"/>
          <w:sz w:val="24"/>
          <w:szCs w:val="24"/>
        </w:rPr>
      </w:pPr>
    </w:p>
    <w:p w14:paraId="29DA65FD" w14:textId="3A876D7B" w:rsidR="007912AB" w:rsidRDefault="007912AB" w:rsidP="00F63114">
      <w:pPr>
        <w:pStyle w:val="ListParagraph"/>
        <w:autoSpaceDE w:val="0"/>
        <w:autoSpaceDN w:val="0"/>
        <w:adjustRightInd w:val="0"/>
        <w:ind w:left="1080"/>
        <w:rPr>
          <w:rStyle w:val="Hyperlink"/>
          <w:rFonts w:eastAsia="Times New Roman"/>
          <w:sz w:val="24"/>
          <w:szCs w:val="24"/>
        </w:rPr>
      </w:pPr>
    </w:p>
    <w:p w14:paraId="787FE7F7" w14:textId="77777777" w:rsidR="007912AB" w:rsidRDefault="007912AB" w:rsidP="00F63114">
      <w:pPr>
        <w:pStyle w:val="ListParagraph"/>
        <w:autoSpaceDE w:val="0"/>
        <w:autoSpaceDN w:val="0"/>
        <w:adjustRightInd w:val="0"/>
        <w:ind w:left="1080"/>
        <w:rPr>
          <w:rStyle w:val="Hyperlink"/>
          <w:rFonts w:eastAsia="Times New Roman"/>
          <w:sz w:val="24"/>
          <w:szCs w:val="24"/>
        </w:rPr>
      </w:pPr>
    </w:p>
    <w:p w14:paraId="48CA4A04" w14:textId="77777777" w:rsidR="00B2454F" w:rsidRPr="00F0435E" w:rsidRDefault="00B2454F" w:rsidP="00F63114">
      <w:pPr>
        <w:pStyle w:val="ListParagraph"/>
        <w:autoSpaceDE w:val="0"/>
        <w:autoSpaceDN w:val="0"/>
        <w:adjustRightInd w:val="0"/>
        <w:ind w:left="1080"/>
        <w:rPr>
          <w:rStyle w:val="Hyperlink"/>
          <w:rFonts w:eastAsia="Times New Roman"/>
          <w:color w:val="auto"/>
          <w:sz w:val="24"/>
          <w:szCs w:val="24"/>
          <w:u w:val="none"/>
        </w:rPr>
      </w:pPr>
    </w:p>
    <w:p w14:paraId="66099B39" w14:textId="4FE3B117" w:rsidR="00216B61" w:rsidRPr="00B2454F" w:rsidRDefault="00216B61" w:rsidP="00B2454F">
      <w:pPr>
        <w:pStyle w:val="ListParagraph"/>
        <w:numPr>
          <w:ilvl w:val="0"/>
          <w:numId w:val="3"/>
        </w:numPr>
        <w:spacing w:before="306"/>
        <w:textAlignment w:val="baseline"/>
        <w:rPr>
          <w:rFonts w:eastAsia="Times New Roman"/>
          <w:b/>
          <w:bCs/>
          <w:color w:val="000000"/>
          <w:sz w:val="24"/>
          <w:szCs w:val="24"/>
        </w:rPr>
      </w:pPr>
      <w:r w:rsidRPr="00B2454F">
        <w:rPr>
          <w:rFonts w:eastAsia="Times New Roman"/>
          <w:b/>
          <w:bCs/>
          <w:color w:val="000000"/>
          <w:sz w:val="24"/>
          <w:szCs w:val="24"/>
        </w:rPr>
        <w:t>Mayor's Report.</w:t>
      </w:r>
      <w:r w:rsidR="00F1132F">
        <w:rPr>
          <w:rFonts w:eastAsia="Times New Roman"/>
          <w:b/>
          <w:bCs/>
          <w:color w:val="000000"/>
          <w:sz w:val="24"/>
          <w:szCs w:val="24"/>
        </w:rPr>
        <w:t xml:space="preserve"> </w:t>
      </w:r>
      <w:r w:rsidR="00F1132F">
        <w:rPr>
          <w:rFonts w:eastAsia="Times New Roman"/>
          <w:i/>
          <w:iCs/>
          <w:color w:val="000000"/>
          <w:sz w:val="24"/>
          <w:szCs w:val="24"/>
        </w:rPr>
        <w:t xml:space="preserve">City to consider Towing &amp; Impounding vehicles. / </w:t>
      </w:r>
      <w:r w:rsidR="002E57CE">
        <w:rPr>
          <w:rFonts w:eastAsia="Times New Roman"/>
          <w:i/>
          <w:iCs/>
          <w:color w:val="000000"/>
          <w:sz w:val="24"/>
          <w:szCs w:val="24"/>
        </w:rPr>
        <w:t xml:space="preserve">Tree Removal </w:t>
      </w:r>
      <w:r w:rsidR="003B07B9">
        <w:rPr>
          <w:rFonts w:eastAsia="Times New Roman"/>
          <w:i/>
          <w:iCs/>
          <w:color w:val="000000"/>
          <w:sz w:val="24"/>
          <w:szCs w:val="24"/>
        </w:rPr>
        <w:t>–</w:t>
      </w:r>
      <w:r w:rsidR="00A9044C">
        <w:rPr>
          <w:rFonts w:eastAsia="Times New Roman"/>
          <w:i/>
          <w:iCs/>
          <w:color w:val="000000"/>
          <w:sz w:val="24"/>
          <w:szCs w:val="24"/>
        </w:rPr>
        <w:t xml:space="preserve"> </w:t>
      </w:r>
      <w:r w:rsidR="003B07B9">
        <w:rPr>
          <w:rFonts w:eastAsia="Times New Roman"/>
          <w:i/>
          <w:iCs/>
          <w:color w:val="000000"/>
          <w:sz w:val="24"/>
          <w:szCs w:val="24"/>
        </w:rPr>
        <w:t xml:space="preserve">Mayor spoke with about going with the Sealed Bids from here on out when the City seeks work contracts. Mayor Serrato mentioned the towing and impounding of the arrest vehicles for more City revenue, now they are being towed by Goodman’s in Frankston and if the vehicle is not removed within 180 days, he files for a salvage title and resells the vehicles and the Mayor said this is something he would like the City to look into doing. Lawn bids are being taken at this time for a cheaper service. Tree removal, around the City there are 7 trees that need to be removed for safety issues around the road ways as well as in the neighborhood area in the Highsaw Addition. Fire Chief spoke about the tree situation in Highsaw Addition about if they do fall, they would hit transformers, cars, houses, etc. Cleaning the culvert area out around Mr. Castleberry’s place </w:t>
      </w:r>
      <w:r w:rsidR="00093486">
        <w:rPr>
          <w:rFonts w:eastAsia="Times New Roman"/>
          <w:i/>
          <w:iCs/>
          <w:color w:val="000000"/>
          <w:sz w:val="24"/>
          <w:szCs w:val="24"/>
        </w:rPr>
        <w:t xml:space="preserve">is already causing a hazard area. Fire Chief spoke about removing the Tree off of the roadway on Coffee Landing Dr. on the Monday prior to the Council Meeting. but the main tree is still on the main property of a Coffee City Citizen, that he needs to remove before further damage to the roadway is done. </w:t>
      </w:r>
    </w:p>
    <w:p w14:paraId="1994CCF3" w14:textId="0FC8048E" w:rsidR="00216B61" w:rsidRPr="00216B61" w:rsidRDefault="00216B61" w:rsidP="00B2454F">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City Secretary's Report</w:t>
      </w:r>
      <w:r>
        <w:rPr>
          <w:rFonts w:eastAsia="Times New Roman"/>
          <w:b/>
          <w:bCs/>
          <w:color w:val="000000"/>
          <w:sz w:val="24"/>
          <w:szCs w:val="24"/>
        </w:rPr>
        <w:t>.</w:t>
      </w:r>
      <w:r w:rsidR="00093486">
        <w:rPr>
          <w:rFonts w:eastAsia="Times New Roman"/>
          <w:b/>
          <w:bCs/>
          <w:color w:val="000000"/>
          <w:sz w:val="24"/>
          <w:szCs w:val="24"/>
        </w:rPr>
        <w:t xml:space="preserve"> </w:t>
      </w:r>
      <w:r w:rsidR="00093486">
        <w:rPr>
          <w:rFonts w:eastAsia="Times New Roman"/>
          <w:i/>
          <w:iCs/>
          <w:color w:val="000000"/>
          <w:sz w:val="24"/>
          <w:szCs w:val="24"/>
        </w:rPr>
        <w:t xml:space="preserve">Nanette Moss spoke to say that in April, she had rented the CC out twice, met with Group M7 on Website training and advised that the new website was up and running, Suddenlink ran a cable to the TV in the lobby area for weather purposes for City Hall, Had bids given for Chain link fencing on the impound area that was discussed, helped two EDC Members with their email set up’s, working on budget break a ways on department for the up coming budget workshop on Thursday, Organized the City Wide Clean-up Day with Republic Services, and hep Chief Portillo with several office items. </w:t>
      </w:r>
      <w:r w:rsidR="00C13878">
        <w:rPr>
          <w:rFonts w:eastAsia="Times New Roman"/>
          <w:i/>
          <w:iCs/>
          <w:color w:val="000000"/>
          <w:sz w:val="24"/>
          <w:szCs w:val="24"/>
        </w:rPr>
        <w:t xml:space="preserve">Councilman Ver Hey brought up about a question on the bank registry two items listed in question on 04/30/2021. What was Frank Serrato Police income </w:t>
      </w:r>
      <w:r w:rsidR="00A1532A">
        <w:rPr>
          <w:rFonts w:eastAsia="Times New Roman"/>
          <w:i/>
          <w:iCs/>
          <w:color w:val="000000"/>
          <w:sz w:val="24"/>
          <w:szCs w:val="24"/>
        </w:rPr>
        <w:t xml:space="preserve">about? City Secretary advised Councilman Ver Hey that was the sell of the Police Dodge Pickup, Ver Hey asked it was for sell and how was that announced, Mayor Serrato said through the Police Chief, Very Hey wanted to know if it was out for Bid or Auction? Mayor Serrato sated it was done by Bid. Mayor Serrato then explained that if Ver Hey wanted to revisited that section they would have to go back but that item had already been approved. Councilman Ver Hey then asked about the Republic Services amount and once again City Secretary N. Moss explained that was a Franchise Tax fee that was collected and deposited into the general fund. </w:t>
      </w:r>
    </w:p>
    <w:p w14:paraId="7C8747B0" w14:textId="1A36C442" w:rsidR="00216B61" w:rsidRPr="00216B61" w:rsidRDefault="00216B61" w:rsidP="0010189B">
      <w:pPr>
        <w:numPr>
          <w:ilvl w:val="0"/>
          <w:numId w:val="3"/>
        </w:numPr>
        <w:spacing w:before="306" w:line="240" w:lineRule="auto"/>
        <w:ind w:left="360" w:firstLine="0"/>
        <w:jc w:val="center"/>
        <w:textAlignment w:val="baseline"/>
        <w:rPr>
          <w:rFonts w:eastAsia="Times New Roman"/>
          <w:b/>
          <w:bCs/>
          <w:color w:val="000000"/>
          <w:sz w:val="24"/>
          <w:szCs w:val="24"/>
        </w:rPr>
      </w:pPr>
      <w:r w:rsidRPr="00216B61">
        <w:rPr>
          <w:rFonts w:eastAsia="Times New Roman"/>
          <w:b/>
          <w:bCs/>
          <w:color w:val="000000"/>
          <w:sz w:val="24"/>
          <w:szCs w:val="24"/>
        </w:rPr>
        <w:t>EDC Report</w:t>
      </w:r>
      <w:r>
        <w:rPr>
          <w:rFonts w:eastAsia="Times New Roman"/>
          <w:b/>
          <w:bCs/>
          <w:color w:val="000000"/>
          <w:sz w:val="24"/>
          <w:szCs w:val="24"/>
        </w:rPr>
        <w:t>.</w:t>
      </w:r>
      <w:r w:rsidR="00093486">
        <w:rPr>
          <w:rFonts w:eastAsia="Times New Roman"/>
          <w:b/>
          <w:bCs/>
          <w:color w:val="000000"/>
          <w:sz w:val="24"/>
          <w:szCs w:val="24"/>
        </w:rPr>
        <w:t xml:space="preserve"> </w:t>
      </w:r>
      <w:r w:rsidR="00093486">
        <w:rPr>
          <w:rFonts w:eastAsia="Times New Roman"/>
          <w:i/>
          <w:iCs/>
          <w:color w:val="000000"/>
          <w:sz w:val="24"/>
          <w:szCs w:val="24"/>
        </w:rPr>
        <w:t>EDC President Micah, spoke to give the EDC Report and about the EDC Secretary’s resignation and that they have an EDC Member that is acting as Secretary now but the EDC would be looking further into finding a contract Sec</w:t>
      </w:r>
      <w:r w:rsidR="00C13878">
        <w:rPr>
          <w:rFonts w:eastAsia="Times New Roman"/>
          <w:i/>
          <w:iCs/>
          <w:color w:val="000000"/>
          <w:sz w:val="24"/>
          <w:szCs w:val="24"/>
        </w:rPr>
        <w:t xml:space="preserve">retary because a Board Member could not be a paid contract person. He also mentioned that the EDC would be reviewing an Attorney for their EDC needs. He mentioned their financials and their income for the month. </w:t>
      </w:r>
      <w:r w:rsidR="00A1532A">
        <w:rPr>
          <w:rFonts w:eastAsia="Times New Roman"/>
          <w:i/>
          <w:iCs/>
          <w:color w:val="000000"/>
          <w:sz w:val="24"/>
          <w:szCs w:val="24"/>
        </w:rPr>
        <w:t>Also,</w:t>
      </w:r>
      <w:r w:rsidR="00C13878">
        <w:rPr>
          <w:rFonts w:eastAsia="Times New Roman"/>
          <w:i/>
          <w:iCs/>
          <w:color w:val="000000"/>
          <w:sz w:val="24"/>
          <w:szCs w:val="24"/>
        </w:rPr>
        <w:t xml:space="preserve"> the proposed Budget for the City for the up-coming 2021/</w:t>
      </w:r>
      <w:r w:rsidR="00A1532A">
        <w:rPr>
          <w:rFonts w:eastAsia="Times New Roman"/>
          <w:i/>
          <w:iCs/>
          <w:color w:val="000000"/>
          <w:sz w:val="24"/>
          <w:szCs w:val="24"/>
        </w:rPr>
        <w:t>2022 fiscal</w:t>
      </w:r>
      <w:r w:rsidR="00C13878">
        <w:rPr>
          <w:rFonts w:eastAsia="Times New Roman"/>
          <w:i/>
          <w:iCs/>
          <w:color w:val="000000"/>
          <w:sz w:val="24"/>
          <w:szCs w:val="24"/>
        </w:rPr>
        <w:t xml:space="preserve"> year.</w:t>
      </w:r>
      <w:r w:rsidR="00A1532A">
        <w:rPr>
          <w:rFonts w:eastAsia="Times New Roman"/>
          <w:i/>
          <w:iCs/>
          <w:color w:val="000000"/>
          <w:sz w:val="24"/>
          <w:szCs w:val="24"/>
        </w:rPr>
        <w:t xml:space="preserve"> New HOT Tax contributor from Henderson Pelican Resort Property in the Lollipop Landing Addition, in which is in our ETJ, Mayor Serrato asked if the EDC reached out to them, or how they knew? Geo Jan spoke to say they sent in the HOT Tax $ with their report to the EDC. </w:t>
      </w:r>
      <w:r w:rsidR="005F4166">
        <w:rPr>
          <w:rFonts w:eastAsia="Times New Roman"/>
          <w:i/>
          <w:iCs/>
          <w:color w:val="000000"/>
          <w:sz w:val="24"/>
          <w:szCs w:val="24"/>
        </w:rPr>
        <w:t>Micah also said that the EDC has been discussing new billboard signage as well as welcoming signs for the City, and placing them when the City area that could be visibly seen. Mayor Serrato asked about their Budget that was attached to their report paperwork, and he asked about the funding for the signage for Coffee City on each side of entering and leaving the City and allocating funds for these signs. The envision for these signs would be on each end of HWY 155. Councilman Castleberry asked about the thought of putting a welcoming sign up on the west side of the City on FM 3506? Micah said that at this time there was no discussion a</w:t>
      </w:r>
      <w:r w:rsidR="00C87493">
        <w:rPr>
          <w:rFonts w:eastAsia="Times New Roman"/>
          <w:i/>
          <w:iCs/>
          <w:color w:val="000000"/>
          <w:sz w:val="24"/>
          <w:szCs w:val="24"/>
        </w:rPr>
        <w:t>bou</w:t>
      </w:r>
      <w:r w:rsidR="005F4166">
        <w:rPr>
          <w:rFonts w:eastAsia="Times New Roman"/>
          <w:i/>
          <w:iCs/>
          <w:color w:val="000000"/>
          <w:sz w:val="24"/>
          <w:szCs w:val="24"/>
        </w:rPr>
        <w:t>t that area but, that too would be considered.</w:t>
      </w:r>
    </w:p>
    <w:p w14:paraId="6CD61ABA" w14:textId="307709DC" w:rsidR="00216B61" w:rsidRDefault="00216B61" w:rsidP="00B2454F">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Municipal Court Report</w:t>
      </w:r>
      <w:r>
        <w:rPr>
          <w:rFonts w:eastAsia="Times New Roman"/>
          <w:b/>
          <w:bCs/>
          <w:color w:val="000000"/>
          <w:sz w:val="24"/>
          <w:szCs w:val="24"/>
        </w:rPr>
        <w:t>.</w:t>
      </w:r>
      <w:r w:rsidR="00A1532A">
        <w:rPr>
          <w:rFonts w:eastAsia="Times New Roman"/>
          <w:b/>
          <w:bCs/>
          <w:color w:val="000000"/>
          <w:sz w:val="24"/>
          <w:szCs w:val="24"/>
        </w:rPr>
        <w:t xml:space="preserve"> </w:t>
      </w:r>
      <w:r w:rsidR="00A1532A">
        <w:rPr>
          <w:rFonts w:eastAsia="Times New Roman"/>
          <w:i/>
          <w:iCs/>
          <w:color w:val="000000"/>
          <w:sz w:val="24"/>
          <w:szCs w:val="24"/>
        </w:rPr>
        <w:t xml:space="preserve">Judge Rich spoke on the Court Numbers, as well as holding two court </w:t>
      </w:r>
      <w:r w:rsidR="00336EF7">
        <w:rPr>
          <w:rFonts w:eastAsia="Times New Roman"/>
          <w:i/>
          <w:iCs/>
          <w:color w:val="000000"/>
          <w:sz w:val="24"/>
          <w:szCs w:val="24"/>
        </w:rPr>
        <w:t xml:space="preserve">cases for juveniles.  </w:t>
      </w:r>
      <w:r w:rsidR="0037465A">
        <w:rPr>
          <w:rFonts w:eastAsia="Times New Roman"/>
          <w:i/>
          <w:iCs/>
          <w:color w:val="000000"/>
          <w:sz w:val="24"/>
          <w:szCs w:val="24"/>
        </w:rPr>
        <w:t xml:space="preserve">We have a prosecutor now, and we have several that are requesting a court date.  </w:t>
      </w:r>
    </w:p>
    <w:p w14:paraId="6CCC5212" w14:textId="25EA5B0A" w:rsidR="00216B61" w:rsidRPr="00216B61" w:rsidRDefault="00216B61" w:rsidP="00B2454F">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Police Report</w:t>
      </w:r>
      <w:r w:rsidR="0037465A">
        <w:rPr>
          <w:rFonts w:eastAsia="Times New Roman"/>
          <w:b/>
          <w:bCs/>
          <w:color w:val="000000"/>
          <w:sz w:val="24"/>
          <w:szCs w:val="24"/>
        </w:rPr>
        <w:t xml:space="preserve">: </w:t>
      </w:r>
      <w:r w:rsidR="0037465A">
        <w:rPr>
          <w:rFonts w:eastAsia="Times New Roman"/>
          <w:i/>
          <w:iCs/>
          <w:color w:val="000000"/>
          <w:sz w:val="24"/>
          <w:szCs w:val="24"/>
        </w:rPr>
        <w:t xml:space="preserve">Chief Portillo stated that the PD had 94 calls for service, and gave the breakdown of these calls. Chief reinstated that he was a working Chief, and leads by example. 117 traffic stops, accidents 5, agency assist 15, impounds 5 from arrests. PD has a total of 24 officers. Requested extra funds in the budget for his officers to able to log into the Copsync </w:t>
      </w:r>
      <w:r w:rsidR="00747F2D">
        <w:rPr>
          <w:rFonts w:eastAsia="Times New Roman"/>
          <w:i/>
          <w:iCs/>
          <w:color w:val="000000"/>
          <w:sz w:val="24"/>
          <w:szCs w:val="24"/>
        </w:rPr>
        <w:t xml:space="preserve">so they can run their own NCIC/TCIC, mending relationships with the Henderson Co Sheriff’s Office as well as the Smith County Sheriff’s Office. Chief explained that the officers need hand held radios, for officer safety, Chief explained that he went to Harris County, called in a few favors and now the department has 4 handheld radios at no cost to the department. Two open records request that had been pending and the dept. was going to be sanctioned, and being fined $50,000.00, but these were completed in two days to keep this from happening. Chief, stated that he would be meeting with DPS about acquiring 3 </w:t>
      </w:r>
      <w:r w:rsidR="00465863">
        <w:rPr>
          <w:rFonts w:eastAsia="Times New Roman"/>
          <w:i/>
          <w:iCs/>
          <w:color w:val="000000"/>
          <w:sz w:val="24"/>
          <w:szCs w:val="24"/>
        </w:rPr>
        <w:t>Tahoe’s</w:t>
      </w:r>
      <w:r w:rsidR="00747F2D">
        <w:rPr>
          <w:rFonts w:eastAsia="Times New Roman"/>
          <w:i/>
          <w:iCs/>
          <w:color w:val="000000"/>
          <w:sz w:val="24"/>
          <w:szCs w:val="24"/>
        </w:rPr>
        <w:t xml:space="preserve"> from their fleet that will be free, with maybe the City paying $5,000.00 to get them equip. 3 Officers sworn in this week, Juan Acosta, Edward Mata, Alvino Alvarado. 1 Suicide (hanging) 2 fatalities. Chief Portillo also spoke about the impounding of the cars after the arrests are being made, </w:t>
      </w:r>
      <w:r w:rsidR="00465863">
        <w:rPr>
          <w:rFonts w:eastAsia="Times New Roman"/>
          <w:i/>
          <w:iCs/>
          <w:color w:val="000000"/>
          <w:sz w:val="24"/>
          <w:szCs w:val="24"/>
        </w:rPr>
        <w:t xml:space="preserve">$250.00 that the City giving someone else to impound a vehicle. Councilman Swanson asked the Chief, once we impound a vehicle does it belong to the City, Chief stated no that person has 180 days to remove the vehicle from the yard and being charged $25. Daily for the storage until retrieved by owner, if not removed from the yard within the 180 days, then that vehicle becomes property of the City. Chief Portillo asked the City to consider the fencing for the impoundment of the vehicles after the arrests are made. Mayor Serrato ask the Police Chief Portillo what he knew about what all was needed to make the impoundment of vehicles, Chief Portillo said, the City would have to be licensed through the state. Then there would have to be someone accessible to have access to the yard at all times, that can also be CJIS licensed. </w:t>
      </w:r>
    </w:p>
    <w:p w14:paraId="347676D8" w14:textId="533160E6" w:rsidR="00216B61" w:rsidRPr="002E57CE" w:rsidRDefault="00216B61" w:rsidP="002E57CE">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Fire Dept. Report</w:t>
      </w:r>
      <w:r w:rsidR="00465863">
        <w:rPr>
          <w:rFonts w:eastAsia="Times New Roman"/>
          <w:b/>
          <w:bCs/>
          <w:color w:val="000000"/>
          <w:sz w:val="24"/>
          <w:szCs w:val="24"/>
        </w:rPr>
        <w:t xml:space="preserve">: </w:t>
      </w:r>
      <w:r w:rsidR="00465863">
        <w:rPr>
          <w:rFonts w:eastAsia="Times New Roman"/>
          <w:i/>
          <w:iCs/>
          <w:color w:val="000000"/>
          <w:sz w:val="24"/>
          <w:szCs w:val="24"/>
        </w:rPr>
        <w:t>Chief Moore, gave the report of 23 calls total. He gave the breakdown of these calls. He stated they have 12 Senior Firefighters</w:t>
      </w:r>
      <w:r w:rsidR="005A03C0">
        <w:rPr>
          <w:rFonts w:eastAsia="Times New Roman"/>
          <w:i/>
          <w:iCs/>
          <w:color w:val="000000"/>
          <w:sz w:val="24"/>
          <w:szCs w:val="24"/>
        </w:rPr>
        <w:t>, The Fire Dept. had a Fly in, on May 8</w:t>
      </w:r>
      <w:r w:rsidR="005A03C0" w:rsidRPr="005A03C0">
        <w:rPr>
          <w:rFonts w:eastAsia="Times New Roman"/>
          <w:i/>
          <w:iCs/>
          <w:color w:val="000000"/>
          <w:sz w:val="24"/>
          <w:szCs w:val="24"/>
          <w:vertAlign w:val="superscript"/>
        </w:rPr>
        <w:t>th</w:t>
      </w:r>
      <w:r w:rsidR="005A03C0">
        <w:rPr>
          <w:rFonts w:eastAsia="Times New Roman"/>
          <w:i/>
          <w:iCs/>
          <w:color w:val="000000"/>
          <w:sz w:val="24"/>
          <w:szCs w:val="24"/>
        </w:rPr>
        <w:t xml:space="preserve">. The dept. attended NETFMMA Spring meeting and Certification Class; Chief Moore as well as Lisa Cavender. </w:t>
      </w:r>
      <w:r w:rsidR="0010189B">
        <w:rPr>
          <w:rFonts w:eastAsia="Times New Roman"/>
          <w:i/>
          <w:iCs/>
          <w:color w:val="000000"/>
          <w:sz w:val="24"/>
          <w:szCs w:val="24"/>
        </w:rPr>
        <w:t>Chief Moore also advised the City that the Fire Dept. was working with NET HEALTH on arranging a COVID 19 inoculations clinic with the 1</w:t>
      </w:r>
      <w:r w:rsidR="0010189B" w:rsidRPr="0010189B">
        <w:rPr>
          <w:rFonts w:eastAsia="Times New Roman"/>
          <w:i/>
          <w:iCs/>
          <w:color w:val="000000"/>
          <w:sz w:val="24"/>
          <w:szCs w:val="24"/>
          <w:vertAlign w:val="superscript"/>
        </w:rPr>
        <w:t>st</w:t>
      </w:r>
      <w:r w:rsidR="0010189B">
        <w:rPr>
          <w:rFonts w:eastAsia="Times New Roman"/>
          <w:i/>
          <w:iCs/>
          <w:color w:val="000000"/>
          <w:sz w:val="24"/>
          <w:szCs w:val="24"/>
        </w:rPr>
        <w:t xml:space="preserve"> vaccination on May 21, - May 22, 2021. The second vaccination being on 11, &amp; 12, 2021. These will be done at the City’s Community Center. </w:t>
      </w:r>
    </w:p>
    <w:p w14:paraId="3FBA0F1D" w14:textId="51890D0B" w:rsidR="00F52139" w:rsidRPr="00960BA4" w:rsidRDefault="00C77A7A" w:rsidP="00B2454F">
      <w:pPr>
        <w:numPr>
          <w:ilvl w:val="0"/>
          <w:numId w:val="3"/>
        </w:numPr>
        <w:spacing w:before="306"/>
        <w:textAlignment w:val="baseline"/>
        <w:rPr>
          <w:rFonts w:eastAsia="Times New Roman"/>
          <w:b/>
          <w:bCs/>
          <w:color w:val="000000"/>
          <w:sz w:val="24"/>
          <w:szCs w:val="24"/>
        </w:rPr>
      </w:pPr>
      <w:r w:rsidRPr="00960BA4">
        <w:rPr>
          <w:rFonts w:eastAsia="Times New Roman"/>
          <w:b/>
          <w:bCs/>
          <w:color w:val="000000"/>
          <w:sz w:val="24"/>
          <w:szCs w:val="24"/>
        </w:rPr>
        <w:t>A</w:t>
      </w:r>
      <w:r w:rsidR="00F52139" w:rsidRPr="00960BA4">
        <w:rPr>
          <w:rFonts w:eastAsia="Times New Roman"/>
          <w:b/>
          <w:bCs/>
          <w:color w:val="000000"/>
          <w:sz w:val="24"/>
          <w:szCs w:val="24"/>
        </w:rPr>
        <w:t>djournment</w:t>
      </w:r>
      <w:r w:rsidR="005A03C0">
        <w:rPr>
          <w:rFonts w:eastAsia="Times New Roman"/>
          <w:b/>
          <w:bCs/>
          <w:color w:val="000000"/>
          <w:sz w:val="24"/>
          <w:szCs w:val="24"/>
        </w:rPr>
        <w:t xml:space="preserve">: </w:t>
      </w:r>
      <w:r w:rsidR="005A03C0">
        <w:rPr>
          <w:rFonts w:eastAsia="Times New Roman"/>
          <w:i/>
          <w:iCs/>
          <w:color w:val="000000"/>
          <w:sz w:val="24"/>
          <w:szCs w:val="24"/>
        </w:rPr>
        <w:t xml:space="preserve">Mayor Serrato called for a motion for adjournment, Councilman Swanson made a motion to adjourn with Councilman Jones seconded, motion passed; meeting was adjourned @ 8:12 PM. </w:t>
      </w:r>
    </w:p>
    <w:p w14:paraId="5FE2B2C9" w14:textId="77777777" w:rsidR="00095A41" w:rsidRDefault="00095A41" w:rsidP="007634F2">
      <w:pPr>
        <w:pStyle w:val="ListParagraph"/>
        <w:rPr>
          <w:rFonts w:asciiTheme="majorHAnsi" w:eastAsia="Times New Roman" w:hAnsiTheme="majorHAnsi"/>
          <w:color w:val="000000"/>
          <w:sz w:val="24"/>
          <w:szCs w:val="24"/>
        </w:rPr>
      </w:pPr>
    </w:p>
    <w:p w14:paraId="50BC4FAD" w14:textId="234A1EDD" w:rsidR="009C13D9" w:rsidRDefault="00095A41" w:rsidP="007912AB">
      <w:pPr>
        <w:pStyle w:val="ListParagraph"/>
        <w:ind w:left="0"/>
        <w:rPr>
          <w:rFonts w:asciiTheme="majorHAnsi" w:eastAsia="Times New Roman" w:hAnsiTheme="majorHAnsi"/>
          <w:color w:val="000000"/>
          <w:sz w:val="24"/>
          <w:szCs w:val="24"/>
        </w:rPr>
      </w:pPr>
      <w:r w:rsidRPr="009C13D9">
        <w:rPr>
          <w:rFonts w:eastAsia="Times New Roman"/>
          <w:color w:val="000000"/>
          <w:sz w:val="18"/>
          <w:szCs w:val="18"/>
        </w:rPr>
        <w:t xml:space="preserve">The City Council of the City of Coffee City reserves the right to adjourn into Executive Session at any time during the course of this meeting to discuss any matters listed on the agenda, as authorized by the Texas Government Code, including, but not limited to, Sections 551.071 (Consultation with Attorney), 551.072 (Deliberation about Real Property), </w:t>
      </w:r>
      <w:r w:rsidR="000A411F" w:rsidRPr="009C13D9">
        <w:rPr>
          <w:rFonts w:eastAsia="Times New Roman"/>
          <w:color w:val="000000"/>
          <w:sz w:val="18"/>
          <w:szCs w:val="18"/>
        </w:rPr>
        <w:t>551,073 (Deliberations about Gifts and Donations), 551.074 (Personnel Matters), 551.076 (Deliberation about Security Devices), 551.087 (Economic Development), 418.175-183 (Deliberations about Homeland Security Issues) and as authorized by the Texas Tax Code, including, but not limited to, Section 321.3022 (Sales Tax Information).</w:t>
      </w:r>
    </w:p>
    <w:p w14:paraId="0C45339B" w14:textId="77777777" w:rsidR="007912AB" w:rsidRDefault="006D4E61" w:rsidP="007912AB">
      <w:pPr>
        <w:jc w:val="center"/>
        <w:rPr>
          <w:rFonts w:asciiTheme="majorHAnsi" w:eastAsia="Times New Roman" w:hAnsiTheme="majorHAnsi"/>
          <w:b/>
          <w:color w:val="000000"/>
          <w:sz w:val="24"/>
          <w:szCs w:val="24"/>
        </w:rPr>
      </w:pPr>
      <w:r w:rsidRPr="002178E7">
        <w:rPr>
          <w:rFonts w:asciiTheme="majorHAnsi" w:eastAsia="Times New Roman" w:hAnsiTheme="majorHAnsi"/>
          <w:b/>
          <w:color w:val="000000"/>
          <w:sz w:val="24"/>
          <w:szCs w:val="24"/>
        </w:rPr>
        <w:t>CERTIFICATION</w:t>
      </w:r>
    </w:p>
    <w:p w14:paraId="6C9A764B" w14:textId="08240AB9" w:rsidR="00F63114" w:rsidRDefault="00904EE3" w:rsidP="007912AB">
      <w:pPr>
        <w:jc w:val="center"/>
        <w:rPr>
          <w:rFonts w:asciiTheme="majorHAnsi" w:eastAsia="Times New Roman" w:hAnsiTheme="majorHAnsi"/>
          <w:color w:val="000000"/>
          <w:sz w:val="24"/>
          <w:szCs w:val="24"/>
        </w:rPr>
      </w:pPr>
      <w:r w:rsidRPr="002178E7">
        <w:rPr>
          <w:rFonts w:asciiTheme="majorHAnsi" w:eastAsia="Times New Roman" w:hAnsiTheme="majorHAnsi"/>
          <w:color w:val="000000"/>
          <w:spacing w:val="-2"/>
          <w:sz w:val="24"/>
          <w:szCs w:val="24"/>
        </w:rPr>
        <w:t>I CERTIFY THAT A COPY OF THE</w:t>
      </w:r>
      <w:r>
        <w:rPr>
          <w:rFonts w:asciiTheme="majorHAnsi" w:eastAsia="Times New Roman" w:hAnsiTheme="majorHAnsi"/>
          <w:color w:val="000000"/>
          <w:spacing w:val="-2"/>
          <w:sz w:val="24"/>
          <w:szCs w:val="24"/>
        </w:rPr>
        <w:t xml:space="preserve"> MONDAY</w:t>
      </w:r>
      <w:r w:rsidR="00FC42D6">
        <w:rPr>
          <w:rFonts w:asciiTheme="majorHAnsi" w:eastAsia="Times New Roman" w:hAnsiTheme="majorHAnsi"/>
          <w:color w:val="000000"/>
          <w:spacing w:val="-2"/>
          <w:sz w:val="24"/>
          <w:szCs w:val="24"/>
        </w:rPr>
        <w:t xml:space="preserve"> </w:t>
      </w:r>
      <w:r w:rsidR="00B2454F">
        <w:rPr>
          <w:rFonts w:asciiTheme="majorHAnsi" w:eastAsia="Times New Roman" w:hAnsiTheme="majorHAnsi"/>
          <w:color w:val="000000"/>
          <w:spacing w:val="-2"/>
          <w:sz w:val="24"/>
          <w:szCs w:val="24"/>
        </w:rPr>
        <w:t>MAY 10</w:t>
      </w:r>
      <w:r w:rsidR="00FC42D6">
        <w:rPr>
          <w:rFonts w:asciiTheme="majorHAnsi" w:eastAsia="Times New Roman" w:hAnsiTheme="majorHAnsi"/>
          <w:color w:val="000000"/>
          <w:spacing w:val="-2"/>
          <w:sz w:val="24"/>
          <w:szCs w:val="24"/>
        </w:rPr>
        <w:t xml:space="preserve">, </w:t>
      </w:r>
      <w:r w:rsidR="00B112AC">
        <w:rPr>
          <w:rFonts w:asciiTheme="majorHAnsi" w:eastAsia="Times New Roman" w:hAnsiTheme="majorHAnsi"/>
          <w:color w:val="000000"/>
          <w:spacing w:val="-2"/>
          <w:sz w:val="24"/>
          <w:szCs w:val="24"/>
        </w:rPr>
        <w:t>2021 CITY</w:t>
      </w:r>
      <w:r>
        <w:rPr>
          <w:rFonts w:asciiTheme="majorHAnsi" w:eastAsia="Times New Roman" w:hAnsiTheme="majorHAnsi"/>
          <w:color w:val="000000"/>
          <w:spacing w:val="-2"/>
          <w:sz w:val="24"/>
          <w:szCs w:val="24"/>
        </w:rPr>
        <w:t xml:space="preserve"> COUNCIL MEETING AGENDA </w:t>
      </w:r>
      <w:r w:rsidRPr="002178E7">
        <w:rPr>
          <w:rFonts w:asciiTheme="majorHAnsi" w:eastAsia="Times New Roman" w:hAnsiTheme="majorHAnsi"/>
          <w:color w:val="000000"/>
          <w:spacing w:val="-2"/>
          <w:sz w:val="24"/>
          <w:szCs w:val="24"/>
        </w:rPr>
        <w:t>OF ITEMS FOR CONSIDERATION BY THE COFFEE CITY, CITY COUNCIL WAS POSTED ON THE CITY HALL</w:t>
      </w:r>
      <w:r>
        <w:rPr>
          <w:rFonts w:asciiTheme="majorHAnsi" w:eastAsia="Times New Roman" w:hAnsiTheme="majorHAnsi"/>
          <w:color w:val="000000"/>
          <w:spacing w:val="-2"/>
          <w:sz w:val="24"/>
          <w:szCs w:val="24"/>
        </w:rPr>
        <w:t xml:space="preserve"> </w:t>
      </w:r>
      <w:r w:rsidRPr="002178E7">
        <w:rPr>
          <w:rFonts w:asciiTheme="majorHAnsi" w:eastAsia="Times New Roman" w:hAnsiTheme="majorHAnsi"/>
          <w:color w:val="000000"/>
          <w:sz w:val="24"/>
          <w:szCs w:val="24"/>
        </w:rPr>
        <w:t xml:space="preserve">FRONT </w:t>
      </w:r>
      <w:r w:rsidR="00D614C9">
        <w:rPr>
          <w:rFonts w:asciiTheme="majorHAnsi" w:eastAsia="Times New Roman" w:hAnsiTheme="majorHAnsi"/>
          <w:color w:val="000000"/>
          <w:sz w:val="24"/>
          <w:szCs w:val="24"/>
        </w:rPr>
        <w:t>INFORMATION BOARD</w:t>
      </w:r>
      <w:r w:rsidRPr="002178E7">
        <w:rPr>
          <w:rFonts w:asciiTheme="majorHAnsi" w:eastAsia="Times New Roman" w:hAnsiTheme="majorHAnsi"/>
          <w:color w:val="000000"/>
          <w:sz w:val="24"/>
          <w:szCs w:val="24"/>
        </w:rPr>
        <w:t xml:space="preserve"> AND CITY WEBSITE ON </w:t>
      </w:r>
      <w:r>
        <w:rPr>
          <w:rFonts w:asciiTheme="majorHAnsi" w:eastAsia="Times New Roman" w:hAnsiTheme="majorHAnsi"/>
          <w:color w:val="000000"/>
          <w:sz w:val="24"/>
          <w:szCs w:val="24"/>
        </w:rPr>
        <w:t xml:space="preserve">FRIDAY, </w:t>
      </w:r>
      <w:r w:rsidR="00B2454F">
        <w:rPr>
          <w:rFonts w:asciiTheme="majorHAnsi" w:eastAsia="Times New Roman" w:hAnsiTheme="majorHAnsi"/>
          <w:color w:val="000000"/>
          <w:sz w:val="24"/>
          <w:szCs w:val="24"/>
        </w:rPr>
        <w:t>MAY 07</w:t>
      </w:r>
      <w:r w:rsidR="00832CC6">
        <w:rPr>
          <w:rFonts w:asciiTheme="majorHAnsi" w:eastAsia="Times New Roman" w:hAnsiTheme="majorHAnsi"/>
          <w:color w:val="000000"/>
          <w:sz w:val="24"/>
          <w:szCs w:val="24"/>
        </w:rPr>
        <w:t xml:space="preserve">, 2021 </w:t>
      </w:r>
      <w:r w:rsidR="00FC42D6">
        <w:rPr>
          <w:rFonts w:asciiTheme="majorHAnsi" w:eastAsia="Times New Roman" w:hAnsiTheme="majorHAnsi"/>
          <w:color w:val="000000"/>
          <w:sz w:val="24"/>
          <w:szCs w:val="24"/>
        </w:rPr>
        <w:t xml:space="preserve">AT 4PM. </w:t>
      </w:r>
      <w:r>
        <w:rPr>
          <w:rFonts w:asciiTheme="majorHAnsi" w:eastAsia="Times New Roman" w:hAnsiTheme="majorHAnsi"/>
          <w:color w:val="000000"/>
          <w:sz w:val="24"/>
          <w:szCs w:val="24"/>
        </w:rPr>
        <w:t xml:space="preserve"> </w:t>
      </w:r>
    </w:p>
    <w:p w14:paraId="1DBE210F" w14:textId="2206FCAA" w:rsidR="009613FB" w:rsidRDefault="009613FB" w:rsidP="0075489B">
      <w:pPr>
        <w:spacing w:before="290" w:line="250" w:lineRule="exact"/>
        <w:ind w:right="72"/>
        <w:jc w:val="both"/>
        <w:textAlignment w:val="baseline"/>
        <w:rPr>
          <w:rFonts w:asciiTheme="majorHAnsi" w:eastAsia="Times New Roman" w:hAnsiTheme="majorHAnsi"/>
          <w:color w:val="000000"/>
          <w:sz w:val="24"/>
          <w:szCs w:val="24"/>
        </w:rPr>
      </w:pPr>
    </w:p>
    <w:p w14:paraId="0117D2CA" w14:textId="37537C07" w:rsidR="009613FB" w:rsidRDefault="009613FB" w:rsidP="0075489B">
      <w:pPr>
        <w:spacing w:before="290" w:line="250" w:lineRule="exact"/>
        <w:ind w:right="72"/>
        <w:jc w:val="both"/>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________________________________</w:t>
      </w:r>
      <w:r>
        <w:rPr>
          <w:rFonts w:asciiTheme="majorHAnsi" w:eastAsia="Times New Roman" w:hAnsiTheme="majorHAnsi"/>
          <w:color w:val="000000"/>
          <w:sz w:val="24"/>
          <w:szCs w:val="24"/>
        </w:rPr>
        <w:tab/>
      </w:r>
      <w:r>
        <w:rPr>
          <w:rFonts w:asciiTheme="majorHAnsi" w:eastAsia="Times New Roman" w:hAnsiTheme="majorHAnsi"/>
          <w:color w:val="000000"/>
          <w:sz w:val="24"/>
          <w:szCs w:val="24"/>
        </w:rPr>
        <w:tab/>
        <w:t>________________________________</w:t>
      </w:r>
    </w:p>
    <w:p w14:paraId="18C9E100" w14:textId="30DE86AE" w:rsidR="009613FB" w:rsidRPr="002178E7" w:rsidRDefault="009613FB" w:rsidP="0000753A">
      <w:pPr>
        <w:pStyle w:val="NoSpacing"/>
        <w:jc w:val="center"/>
      </w:pPr>
      <w:r>
        <w:t>Frank Serrato – Mayor</w:t>
      </w:r>
      <w:r>
        <w:tab/>
      </w:r>
      <w:r>
        <w:tab/>
      </w:r>
      <w:r>
        <w:tab/>
      </w:r>
      <w:r>
        <w:tab/>
        <w:t>Nanette Moss – City Secre</w:t>
      </w:r>
      <w:r w:rsidR="0000753A">
        <w:t>tary</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580"/>
      </w:tblGrid>
      <w:tr w:rsidR="00605403" w:rsidRPr="002178E7" w14:paraId="306527B2" w14:textId="77777777" w:rsidTr="009613FB">
        <w:trPr>
          <w:trHeight w:val="323"/>
        </w:trPr>
        <w:tc>
          <w:tcPr>
            <w:tcW w:w="5220" w:type="dxa"/>
          </w:tcPr>
          <w:p w14:paraId="7A625721"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29B58A4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0D7A7B50" w14:textId="77777777" w:rsidR="00605403" w:rsidRPr="002178E7" w:rsidRDefault="00704D01" w:rsidP="009613FB">
            <w:pPr>
              <w:pStyle w:val="NoSpacing"/>
            </w:pPr>
            <w:r w:rsidRPr="002178E7">
              <w:tab/>
            </w:r>
          </w:p>
        </w:tc>
        <w:tc>
          <w:tcPr>
            <w:tcW w:w="5580" w:type="dxa"/>
          </w:tcPr>
          <w:p w14:paraId="3FF83710" w14:textId="2EE098BE" w:rsidR="00704D01" w:rsidRPr="002178E7" w:rsidRDefault="00704D01" w:rsidP="009613FB">
            <w:pPr>
              <w:tabs>
                <w:tab w:val="left" w:pos="5760"/>
              </w:tabs>
              <w:spacing w:before="20" w:line="242" w:lineRule="exact"/>
              <w:textAlignment w:val="baseline"/>
              <w:rPr>
                <w:rFonts w:asciiTheme="majorHAnsi" w:eastAsia="Times New Roman" w:hAnsiTheme="majorHAnsi"/>
                <w:color w:val="000000"/>
                <w:sz w:val="24"/>
                <w:szCs w:val="24"/>
              </w:rPr>
            </w:pPr>
          </w:p>
        </w:tc>
      </w:tr>
    </w:tbl>
    <w:p w14:paraId="33B0AB0F" w14:textId="77777777" w:rsidR="00095A41" w:rsidRDefault="00095A41" w:rsidP="00BE453A">
      <w:pPr>
        <w:tabs>
          <w:tab w:val="left" w:pos="5760"/>
        </w:tabs>
        <w:spacing w:before="20" w:line="242" w:lineRule="exact"/>
        <w:textAlignment w:val="baseline"/>
        <w:rPr>
          <w:rFonts w:eastAsia="Times New Roman"/>
          <w:color w:val="000000"/>
        </w:rPr>
      </w:pPr>
    </w:p>
    <w:sectPr w:rsidR="00095A41" w:rsidSect="009613FB">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1F"/>
    <w:multiLevelType w:val="multilevel"/>
    <w:tmpl w:val="0409001D"/>
    <w:lvl w:ilvl="0">
      <w:start w:val="1"/>
      <w:numFmt w:val="decimal"/>
      <w:lvlText w:val="%1)"/>
      <w:lvlJc w:val="left"/>
      <w:pPr>
        <w:ind w:left="360" w:hanging="360"/>
      </w:pPr>
      <w:rPr>
        <w:strike w:val="0"/>
        <w:color w:val="000000"/>
        <w:spacing w:val="0"/>
        <w:w w:val="100"/>
        <w:sz w:val="22"/>
        <w:vertAlign w:val="baseline"/>
        <w:lang w:val="en-U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347C4C"/>
    <w:multiLevelType w:val="hybridMultilevel"/>
    <w:tmpl w:val="6FD47334"/>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EAC"/>
    <w:multiLevelType w:val="hybridMultilevel"/>
    <w:tmpl w:val="AE044964"/>
    <w:lvl w:ilvl="0" w:tplc="B0ECE9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75626"/>
    <w:multiLevelType w:val="hybridMultilevel"/>
    <w:tmpl w:val="92400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2201BB"/>
    <w:multiLevelType w:val="hybridMultilevel"/>
    <w:tmpl w:val="DF0E9FAC"/>
    <w:lvl w:ilvl="0" w:tplc="0409000F">
      <w:start w:val="1"/>
      <w:numFmt w:val="decimal"/>
      <w:lvlText w:val="%1."/>
      <w:lvlJc w:val="left"/>
      <w:pPr>
        <w:ind w:left="720" w:hanging="360"/>
      </w:pPr>
      <w:rPr>
        <w:rFonts w:hint="default"/>
        <w:b/>
        <w:bCs/>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E6E34"/>
    <w:multiLevelType w:val="hybridMultilevel"/>
    <w:tmpl w:val="2E329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F1945"/>
    <w:multiLevelType w:val="hybridMultilevel"/>
    <w:tmpl w:val="30EEA76C"/>
    <w:lvl w:ilvl="0" w:tplc="0409000F">
      <w:start w:val="1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95E6843"/>
    <w:multiLevelType w:val="hybridMultilevel"/>
    <w:tmpl w:val="38DC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F2F55"/>
    <w:multiLevelType w:val="hybridMultilevel"/>
    <w:tmpl w:val="1DCA22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D1D7479"/>
    <w:multiLevelType w:val="hybridMultilevel"/>
    <w:tmpl w:val="470884FC"/>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70952"/>
    <w:multiLevelType w:val="hybridMultilevel"/>
    <w:tmpl w:val="97ECBA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AE446FE"/>
    <w:multiLevelType w:val="hybridMultilevel"/>
    <w:tmpl w:val="66EA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9"/>
  </w:num>
  <w:num w:numId="6">
    <w:abstractNumId w:val="7"/>
  </w:num>
  <w:num w:numId="7">
    <w:abstractNumId w:val="5"/>
  </w:num>
  <w:num w:numId="8">
    <w:abstractNumId w:val="11"/>
  </w:num>
  <w:num w:numId="9">
    <w:abstractNumId w:val="3"/>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defaultTabStop w:val="720"/>
  <w:drawingGridHorizontalSpacing w:val="187"/>
  <w:drawingGridVerticalSpacing w:val="187"/>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14"/>
    <w:rsid w:val="0000753A"/>
    <w:rsid w:val="000214F8"/>
    <w:rsid w:val="000376E2"/>
    <w:rsid w:val="00060392"/>
    <w:rsid w:val="00093486"/>
    <w:rsid w:val="00095A41"/>
    <w:rsid w:val="000A411F"/>
    <w:rsid w:val="000C0B8D"/>
    <w:rsid w:val="000C7F89"/>
    <w:rsid w:val="000D7E69"/>
    <w:rsid w:val="000E7EAF"/>
    <w:rsid w:val="0010189B"/>
    <w:rsid w:val="00101A1D"/>
    <w:rsid w:val="001039B6"/>
    <w:rsid w:val="001125FC"/>
    <w:rsid w:val="001175F8"/>
    <w:rsid w:val="00125F29"/>
    <w:rsid w:val="001262A1"/>
    <w:rsid w:val="00145BC6"/>
    <w:rsid w:val="00152A89"/>
    <w:rsid w:val="0015702D"/>
    <w:rsid w:val="00187E60"/>
    <w:rsid w:val="001A2065"/>
    <w:rsid w:val="001D1E33"/>
    <w:rsid w:val="001E402C"/>
    <w:rsid w:val="001F0BA7"/>
    <w:rsid w:val="001F1EF8"/>
    <w:rsid w:val="001F7E69"/>
    <w:rsid w:val="002117CB"/>
    <w:rsid w:val="00216B61"/>
    <w:rsid w:val="002178E7"/>
    <w:rsid w:val="002249DA"/>
    <w:rsid w:val="002421CF"/>
    <w:rsid w:val="00243034"/>
    <w:rsid w:val="00246467"/>
    <w:rsid w:val="0024662B"/>
    <w:rsid w:val="00246FB6"/>
    <w:rsid w:val="0025264D"/>
    <w:rsid w:val="0026195E"/>
    <w:rsid w:val="00265A01"/>
    <w:rsid w:val="00270CA5"/>
    <w:rsid w:val="00272F5A"/>
    <w:rsid w:val="002868AB"/>
    <w:rsid w:val="002C2D33"/>
    <w:rsid w:val="002E2B34"/>
    <w:rsid w:val="002E57CE"/>
    <w:rsid w:val="00310152"/>
    <w:rsid w:val="0031510E"/>
    <w:rsid w:val="00336EF7"/>
    <w:rsid w:val="003470BB"/>
    <w:rsid w:val="003520A6"/>
    <w:rsid w:val="0037465A"/>
    <w:rsid w:val="00374BE7"/>
    <w:rsid w:val="00374D86"/>
    <w:rsid w:val="003924D7"/>
    <w:rsid w:val="00395E23"/>
    <w:rsid w:val="003B07B9"/>
    <w:rsid w:val="003D2ECC"/>
    <w:rsid w:val="003F5905"/>
    <w:rsid w:val="00400EC4"/>
    <w:rsid w:val="00401D8F"/>
    <w:rsid w:val="0041195B"/>
    <w:rsid w:val="00432879"/>
    <w:rsid w:val="00445DAD"/>
    <w:rsid w:val="00465863"/>
    <w:rsid w:val="004774A1"/>
    <w:rsid w:val="004945C5"/>
    <w:rsid w:val="004B4D66"/>
    <w:rsid w:val="004B7612"/>
    <w:rsid w:val="004C632B"/>
    <w:rsid w:val="004C69B5"/>
    <w:rsid w:val="004D1BBE"/>
    <w:rsid w:val="004D38EB"/>
    <w:rsid w:val="004E48F1"/>
    <w:rsid w:val="004E6094"/>
    <w:rsid w:val="00500065"/>
    <w:rsid w:val="0050767A"/>
    <w:rsid w:val="00532D94"/>
    <w:rsid w:val="00535F8F"/>
    <w:rsid w:val="00540360"/>
    <w:rsid w:val="00540787"/>
    <w:rsid w:val="00556B32"/>
    <w:rsid w:val="00567016"/>
    <w:rsid w:val="005676D8"/>
    <w:rsid w:val="00576FCB"/>
    <w:rsid w:val="00587F50"/>
    <w:rsid w:val="005A03C0"/>
    <w:rsid w:val="005B17BB"/>
    <w:rsid w:val="005B27D4"/>
    <w:rsid w:val="005B6FD6"/>
    <w:rsid w:val="005C3D4A"/>
    <w:rsid w:val="005F4166"/>
    <w:rsid w:val="006039C6"/>
    <w:rsid w:val="00605403"/>
    <w:rsid w:val="00621C78"/>
    <w:rsid w:val="006335AA"/>
    <w:rsid w:val="006377B9"/>
    <w:rsid w:val="0064762B"/>
    <w:rsid w:val="00667228"/>
    <w:rsid w:val="00677BB1"/>
    <w:rsid w:val="00682390"/>
    <w:rsid w:val="00687449"/>
    <w:rsid w:val="0069205C"/>
    <w:rsid w:val="00694014"/>
    <w:rsid w:val="006A5A6C"/>
    <w:rsid w:val="006B385B"/>
    <w:rsid w:val="006B41A0"/>
    <w:rsid w:val="006C11A8"/>
    <w:rsid w:val="006D0962"/>
    <w:rsid w:val="006D33C3"/>
    <w:rsid w:val="006D4E61"/>
    <w:rsid w:val="006F054D"/>
    <w:rsid w:val="00700EDE"/>
    <w:rsid w:val="00704046"/>
    <w:rsid w:val="00704D01"/>
    <w:rsid w:val="007103BC"/>
    <w:rsid w:val="00717995"/>
    <w:rsid w:val="00724E36"/>
    <w:rsid w:val="00726CF3"/>
    <w:rsid w:val="00747F2D"/>
    <w:rsid w:val="0075489B"/>
    <w:rsid w:val="007634F2"/>
    <w:rsid w:val="00770426"/>
    <w:rsid w:val="007912AB"/>
    <w:rsid w:val="007A44CA"/>
    <w:rsid w:val="007B2E36"/>
    <w:rsid w:val="007B64CF"/>
    <w:rsid w:val="007C2B5F"/>
    <w:rsid w:val="007F109F"/>
    <w:rsid w:val="007F3D59"/>
    <w:rsid w:val="007F6901"/>
    <w:rsid w:val="0081587C"/>
    <w:rsid w:val="008211FB"/>
    <w:rsid w:val="0082224F"/>
    <w:rsid w:val="00832CC6"/>
    <w:rsid w:val="008548F1"/>
    <w:rsid w:val="00855902"/>
    <w:rsid w:val="00861D78"/>
    <w:rsid w:val="00864B13"/>
    <w:rsid w:val="0088398D"/>
    <w:rsid w:val="008C32E9"/>
    <w:rsid w:val="008D42F5"/>
    <w:rsid w:val="008F3E35"/>
    <w:rsid w:val="00902F1F"/>
    <w:rsid w:val="00904EE3"/>
    <w:rsid w:val="0091625B"/>
    <w:rsid w:val="0093709D"/>
    <w:rsid w:val="009413C3"/>
    <w:rsid w:val="00960BA4"/>
    <w:rsid w:val="009613FB"/>
    <w:rsid w:val="00973EBD"/>
    <w:rsid w:val="00987F1F"/>
    <w:rsid w:val="009938F5"/>
    <w:rsid w:val="009A5384"/>
    <w:rsid w:val="009A74B8"/>
    <w:rsid w:val="009C13D9"/>
    <w:rsid w:val="009C1777"/>
    <w:rsid w:val="009C367D"/>
    <w:rsid w:val="009D0A68"/>
    <w:rsid w:val="009D7646"/>
    <w:rsid w:val="009E5EE3"/>
    <w:rsid w:val="00A04B37"/>
    <w:rsid w:val="00A1532A"/>
    <w:rsid w:val="00A52952"/>
    <w:rsid w:val="00A67BAB"/>
    <w:rsid w:val="00A67F62"/>
    <w:rsid w:val="00A9044C"/>
    <w:rsid w:val="00A93935"/>
    <w:rsid w:val="00AA00A0"/>
    <w:rsid w:val="00AA66FA"/>
    <w:rsid w:val="00AB384C"/>
    <w:rsid w:val="00AC1108"/>
    <w:rsid w:val="00AC76FA"/>
    <w:rsid w:val="00AD1469"/>
    <w:rsid w:val="00AD5311"/>
    <w:rsid w:val="00AE4C19"/>
    <w:rsid w:val="00AF11F9"/>
    <w:rsid w:val="00AF51C4"/>
    <w:rsid w:val="00B062D1"/>
    <w:rsid w:val="00B112AC"/>
    <w:rsid w:val="00B11AB5"/>
    <w:rsid w:val="00B2253F"/>
    <w:rsid w:val="00B2454F"/>
    <w:rsid w:val="00B45315"/>
    <w:rsid w:val="00B532A8"/>
    <w:rsid w:val="00B5795E"/>
    <w:rsid w:val="00B622E8"/>
    <w:rsid w:val="00B85485"/>
    <w:rsid w:val="00BB610E"/>
    <w:rsid w:val="00BD18B6"/>
    <w:rsid w:val="00BE453A"/>
    <w:rsid w:val="00C10432"/>
    <w:rsid w:val="00C11E79"/>
    <w:rsid w:val="00C13878"/>
    <w:rsid w:val="00C206EA"/>
    <w:rsid w:val="00C41074"/>
    <w:rsid w:val="00C527AB"/>
    <w:rsid w:val="00C63C2D"/>
    <w:rsid w:val="00C6701A"/>
    <w:rsid w:val="00C721C8"/>
    <w:rsid w:val="00C7391C"/>
    <w:rsid w:val="00C77A7A"/>
    <w:rsid w:val="00C87493"/>
    <w:rsid w:val="00CB40E4"/>
    <w:rsid w:val="00CB4A85"/>
    <w:rsid w:val="00CD073D"/>
    <w:rsid w:val="00CD5379"/>
    <w:rsid w:val="00CE0894"/>
    <w:rsid w:val="00D028D9"/>
    <w:rsid w:val="00D05514"/>
    <w:rsid w:val="00D14355"/>
    <w:rsid w:val="00D211B8"/>
    <w:rsid w:val="00D3021F"/>
    <w:rsid w:val="00D56BDA"/>
    <w:rsid w:val="00D60DF9"/>
    <w:rsid w:val="00D614C9"/>
    <w:rsid w:val="00D70DAE"/>
    <w:rsid w:val="00D70DD9"/>
    <w:rsid w:val="00D80A2B"/>
    <w:rsid w:val="00D854AB"/>
    <w:rsid w:val="00DA7768"/>
    <w:rsid w:val="00DB70EF"/>
    <w:rsid w:val="00DE0AB6"/>
    <w:rsid w:val="00DE67D7"/>
    <w:rsid w:val="00DF7112"/>
    <w:rsid w:val="00E12FFF"/>
    <w:rsid w:val="00E2198F"/>
    <w:rsid w:val="00E421F1"/>
    <w:rsid w:val="00E42519"/>
    <w:rsid w:val="00E51FDC"/>
    <w:rsid w:val="00E54D5E"/>
    <w:rsid w:val="00E65160"/>
    <w:rsid w:val="00E8543C"/>
    <w:rsid w:val="00E9040A"/>
    <w:rsid w:val="00E954A4"/>
    <w:rsid w:val="00EA3EBB"/>
    <w:rsid w:val="00EE1C6E"/>
    <w:rsid w:val="00EE7065"/>
    <w:rsid w:val="00EF18D8"/>
    <w:rsid w:val="00EF4C47"/>
    <w:rsid w:val="00F0209E"/>
    <w:rsid w:val="00F1132F"/>
    <w:rsid w:val="00F35A9C"/>
    <w:rsid w:val="00F50898"/>
    <w:rsid w:val="00F52139"/>
    <w:rsid w:val="00F63114"/>
    <w:rsid w:val="00F72DC3"/>
    <w:rsid w:val="00F95C82"/>
    <w:rsid w:val="00F96E54"/>
    <w:rsid w:val="00FC2205"/>
    <w:rsid w:val="00FC42D6"/>
    <w:rsid w:val="00FC70A6"/>
    <w:rsid w:val="00FE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9590"/>
  <w15:docId w15:val="{0E64ABD8-8C1C-48BC-BCBE-A4899A25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6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C4"/>
    <w:pPr>
      <w:ind w:left="720"/>
      <w:contextualSpacing/>
    </w:pPr>
  </w:style>
  <w:style w:type="table" w:styleId="TableGrid">
    <w:name w:val="Table Grid"/>
    <w:basedOn w:val="TableNormal"/>
    <w:uiPriority w:val="59"/>
    <w:unhideWhenUsed/>
    <w:rsid w:val="00605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367D"/>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567016"/>
    <w:rPr>
      <w:rFonts w:ascii="Tahoma" w:hAnsi="Tahoma" w:cs="Tahoma"/>
      <w:sz w:val="16"/>
      <w:szCs w:val="16"/>
    </w:rPr>
  </w:style>
  <w:style w:type="character" w:customStyle="1" w:styleId="BalloonTextChar">
    <w:name w:val="Balloon Text Char"/>
    <w:basedOn w:val="DefaultParagraphFont"/>
    <w:link w:val="BalloonText"/>
    <w:uiPriority w:val="99"/>
    <w:semiHidden/>
    <w:rsid w:val="00567016"/>
    <w:rPr>
      <w:rFonts w:ascii="Tahoma" w:hAnsi="Tahoma" w:cs="Tahoma"/>
      <w:sz w:val="16"/>
      <w:szCs w:val="16"/>
    </w:rPr>
  </w:style>
  <w:style w:type="character" w:styleId="Hyperlink">
    <w:name w:val="Hyperlink"/>
    <w:basedOn w:val="DefaultParagraphFont"/>
    <w:uiPriority w:val="99"/>
    <w:unhideWhenUsed/>
    <w:rsid w:val="008F3E35"/>
    <w:rPr>
      <w:color w:val="F59E00" w:themeColor="hyperlink"/>
      <w:u w:val="single"/>
    </w:rPr>
  </w:style>
  <w:style w:type="character" w:styleId="UnresolvedMention">
    <w:name w:val="Unresolved Mention"/>
    <w:basedOn w:val="DefaultParagraphFont"/>
    <w:uiPriority w:val="99"/>
    <w:semiHidden/>
    <w:unhideWhenUsed/>
    <w:rsid w:val="008F3E35"/>
    <w:rPr>
      <w:color w:val="605E5C"/>
      <w:shd w:val="clear" w:color="auto" w:fill="E1DFDD"/>
    </w:rPr>
  </w:style>
  <w:style w:type="character" w:styleId="CommentReference">
    <w:name w:val="annotation reference"/>
    <w:basedOn w:val="DefaultParagraphFont"/>
    <w:uiPriority w:val="99"/>
    <w:semiHidden/>
    <w:unhideWhenUsed/>
    <w:rsid w:val="005F4166"/>
    <w:rPr>
      <w:sz w:val="16"/>
      <w:szCs w:val="16"/>
    </w:rPr>
  </w:style>
  <w:style w:type="paragraph" w:styleId="CommentText">
    <w:name w:val="annotation text"/>
    <w:basedOn w:val="Normal"/>
    <w:link w:val="CommentTextChar"/>
    <w:uiPriority w:val="99"/>
    <w:semiHidden/>
    <w:unhideWhenUsed/>
    <w:rsid w:val="005F4166"/>
    <w:rPr>
      <w:sz w:val="20"/>
      <w:szCs w:val="20"/>
    </w:rPr>
  </w:style>
  <w:style w:type="character" w:customStyle="1" w:styleId="CommentTextChar">
    <w:name w:val="Comment Text Char"/>
    <w:basedOn w:val="DefaultParagraphFont"/>
    <w:link w:val="CommentText"/>
    <w:uiPriority w:val="99"/>
    <w:semiHidden/>
    <w:rsid w:val="005F4166"/>
    <w:rPr>
      <w:sz w:val="20"/>
      <w:szCs w:val="20"/>
    </w:rPr>
  </w:style>
  <w:style w:type="paragraph" w:styleId="CommentSubject">
    <w:name w:val="annotation subject"/>
    <w:basedOn w:val="CommentText"/>
    <w:next w:val="CommentText"/>
    <w:link w:val="CommentSubjectChar"/>
    <w:uiPriority w:val="99"/>
    <w:semiHidden/>
    <w:unhideWhenUsed/>
    <w:rsid w:val="005F4166"/>
    <w:rPr>
      <w:b/>
      <w:bCs/>
    </w:rPr>
  </w:style>
  <w:style w:type="character" w:customStyle="1" w:styleId="CommentSubjectChar">
    <w:name w:val="Comment Subject Char"/>
    <w:basedOn w:val="CommentTextChar"/>
    <w:link w:val="CommentSubject"/>
    <w:uiPriority w:val="99"/>
    <w:semiHidden/>
    <w:rsid w:val="005F4166"/>
    <w:rPr>
      <w:b/>
      <w:bCs/>
      <w:sz w:val="20"/>
      <w:szCs w:val="20"/>
    </w:rPr>
  </w:style>
  <w:style w:type="paragraph" w:styleId="NoSpacing">
    <w:name w:val="No Spacing"/>
    <w:uiPriority w:val="1"/>
    <w:qFormat/>
    <w:rsid w:val="00961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yor.Serrato@Cityofcoffeecity.com" TargetMode="External"/><Relationship Id="fId" Type="http://schemas.openxmlformats.org/wordprocessingml/2006/fontTable" Target="fontTab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tysecretary@cityofcoffeecit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vis\Documents\Custom%20Office%20Templates\City%20Council%20Meeting%20Agenda.dotx" TargetMode="Externa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5AE9-FB05-4C35-96C6-AD9FBFE3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Council Meeting Agenda.dotx</Template>
  <TotalTime>106</TotalTime>
  <Pages>1</Pages>
  <Words>4522</Words>
  <Characters>25779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E. Davis</dc:creator>
  <cp:lastModifiedBy>Coffee City Secretary</cp:lastModifiedBy>
  <cp:revision>9</cp:revision>
  <cp:lastPrinted>2021-05-24T14:45:00Z</cp:lastPrinted>
  <dcterms:created xsi:type="dcterms:W3CDTF">2021-05-11T22:03:00Z</dcterms:created>
  <dcterms:modified xsi:type="dcterms:W3CDTF">2021-05-24T15:01:00Z</dcterms:modified>
</cp:coreProperties>
</file>